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E6" w:rsidRPr="009412CA" w:rsidRDefault="009412CA" w:rsidP="00A27596">
      <w:pPr>
        <w:keepNext/>
        <w:spacing w:line="276" w:lineRule="auto"/>
        <w:jc w:val="center"/>
        <w:outlineLvl w:val="0"/>
        <w:rPr>
          <w:rFonts w:asciiTheme="minorHAnsi" w:hAnsiTheme="minorHAnsi" w:cs="Segoe UI"/>
          <w:b/>
          <w:bCs/>
          <w:color w:val="000000" w:themeColor="text1"/>
          <w:sz w:val="28"/>
          <w:szCs w:val="28"/>
        </w:rPr>
      </w:pPr>
      <w:bookmarkStart w:id="0" w:name="_Toc196108055"/>
      <w:bookmarkStart w:id="1" w:name="_Toc196110138"/>
      <w:bookmarkStart w:id="2" w:name="_Toc196110743"/>
      <w:bookmarkStart w:id="3" w:name="_Toc196111584"/>
      <w:bookmarkStart w:id="4" w:name="_Toc262119028"/>
      <w:bookmarkStart w:id="5" w:name="_Toc196107757"/>
      <w:bookmarkStart w:id="6" w:name="_Toc196108044"/>
      <w:bookmarkStart w:id="7" w:name="_Toc196110127"/>
      <w:bookmarkStart w:id="8" w:name="_Toc196110738"/>
      <w:bookmarkStart w:id="9" w:name="_Toc196111579"/>
      <w:r>
        <w:rPr>
          <w:rFonts w:asciiTheme="minorHAnsi" w:hAnsiTheme="minorHAnsi" w:cs="Segoe UI"/>
          <w:b/>
          <w:bCs/>
          <w:color w:val="000000" w:themeColor="text1"/>
          <w:sz w:val="22"/>
          <w:szCs w:val="22"/>
        </w:rPr>
        <w:br/>
      </w:r>
      <w:r w:rsidR="00086DE6" w:rsidRPr="009412CA">
        <w:rPr>
          <w:rFonts w:asciiTheme="minorHAnsi" w:hAnsiTheme="minorHAnsi" w:cs="Segoe UI"/>
          <w:b/>
          <w:bCs/>
          <w:color w:val="000000" w:themeColor="text1"/>
          <w:sz w:val="28"/>
          <w:szCs w:val="28"/>
        </w:rPr>
        <w:t>BOOKING FORM</w:t>
      </w:r>
      <w:bookmarkEnd w:id="0"/>
      <w:bookmarkEnd w:id="1"/>
      <w:bookmarkEnd w:id="2"/>
      <w:bookmarkEnd w:id="3"/>
      <w:bookmarkEnd w:id="4"/>
    </w:p>
    <w:p w:rsidR="00086DE6" w:rsidRPr="009412CA" w:rsidRDefault="00086DE6" w:rsidP="009412CA">
      <w:pPr>
        <w:spacing w:after="200"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412CA">
        <w:rPr>
          <w:rFonts w:asciiTheme="minorHAnsi" w:hAnsiTheme="minorHAnsi" w:cs="Arial"/>
          <w:color w:val="000000" w:themeColor="text1"/>
          <w:sz w:val="22"/>
          <w:szCs w:val="22"/>
        </w:rPr>
        <w:t>Please complete all details and send to:</w:t>
      </w:r>
      <w:r w:rsidR="009412CA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9412CA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Maya Ravinsky Amoza </w:t>
      </w:r>
      <w:hyperlink r:id="rId11" w:history="1">
        <w:r w:rsidR="009412CA" w:rsidRPr="00E27C2E">
          <w:rPr>
            <w:rStyle w:val="Hyperlink"/>
            <w:rFonts w:asciiTheme="minorHAnsi" w:hAnsiTheme="minorHAnsi" w:cs="Arial"/>
            <w:sz w:val="22"/>
            <w:szCs w:val="22"/>
          </w:rPr>
          <w:t>maya@ortra.com</w:t>
        </w:r>
      </w:hyperlink>
      <w:r w:rsidR="009412CA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617104" w:rsidRPr="009412CA">
        <w:rPr>
          <w:rFonts w:asciiTheme="minorHAnsi" w:hAnsiTheme="minorHAnsi" w:cs="Arial"/>
          <w:color w:val="000000" w:themeColor="text1"/>
          <w:sz w:val="22"/>
          <w:szCs w:val="22"/>
        </w:rPr>
        <w:br/>
      </w:r>
      <w:r w:rsidRPr="009412CA">
        <w:rPr>
          <w:rFonts w:asciiTheme="minorHAnsi" w:hAnsiTheme="minorHAnsi"/>
          <w:color w:val="000000" w:themeColor="text1"/>
          <w:sz w:val="22"/>
          <w:szCs w:val="22"/>
        </w:rPr>
        <w:t>Tel:  +</w:t>
      </w:r>
      <w:r w:rsidR="009412CA">
        <w:rPr>
          <w:rFonts w:asciiTheme="minorHAnsi" w:hAnsiTheme="minorHAnsi"/>
          <w:color w:val="000000" w:themeColor="text1"/>
          <w:sz w:val="22"/>
          <w:szCs w:val="22"/>
        </w:rPr>
        <w:t>972 546787837</w:t>
      </w:r>
      <w:r w:rsidRPr="009412CA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086DE6" w:rsidRPr="009412CA" w:rsidRDefault="00086DE6" w:rsidP="00485381">
      <w:pPr>
        <w:tabs>
          <w:tab w:val="left" w:leader="dot" w:pos="8784"/>
          <w:tab w:val="left" w:leader="underscore" w:pos="8820"/>
        </w:tabs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412CA">
        <w:rPr>
          <w:rFonts w:asciiTheme="minorHAnsi" w:hAnsiTheme="minorHAnsi" w:cs="Arial"/>
          <w:color w:val="000000" w:themeColor="text1"/>
          <w:sz w:val="22"/>
          <w:szCs w:val="22"/>
        </w:rPr>
        <w:t xml:space="preserve">CONTACT NAME:  </w:t>
      </w:r>
      <w:r w:rsidRPr="009412CA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9412CA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Pr="009412CA">
        <w:rPr>
          <w:rFonts w:asciiTheme="minorHAnsi" w:hAnsiTheme="minorHAnsi" w:cs="Arial"/>
          <w:color w:val="000000" w:themeColor="text1"/>
          <w:sz w:val="22"/>
          <w:szCs w:val="22"/>
        </w:rPr>
        <w:tab/>
      </w:r>
    </w:p>
    <w:p w:rsidR="00086DE6" w:rsidRPr="009412CA" w:rsidRDefault="00086DE6" w:rsidP="00485381">
      <w:pPr>
        <w:tabs>
          <w:tab w:val="left" w:leader="dot" w:pos="8784"/>
          <w:tab w:val="left" w:leader="underscore" w:pos="8820"/>
        </w:tabs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412CA">
        <w:rPr>
          <w:rFonts w:asciiTheme="minorHAnsi" w:hAnsiTheme="minorHAnsi" w:cs="Arial"/>
          <w:color w:val="000000" w:themeColor="text1"/>
          <w:sz w:val="22"/>
          <w:szCs w:val="22"/>
        </w:rPr>
        <w:t xml:space="preserve">COMPANY NAME:  </w:t>
      </w:r>
      <w:r w:rsidRPr="009412CA">
        <w:rPr>
          <w:rFonts w:asciiTheme="minorHAnsi" w:hAnsiTheme="minorHAnsi" w:cs="Arial"/>
          <w:color w:val="000000" w:themeColor="text1"/>
          <w:sz w:val="22"/>
          <w:szCs w:val="22"/>
        </w:rPr>
        <w:tab/>
      </w:r>
    </w:p>
    <w:p w:rsidR="00086DE6" w:rsidRPr="009412CA" w:rsidRDefault="00086DE6" w:rsidP="00485381">
      <w:pPr>
        <w:tabs>
          <w:tab w:val="left" w:leader="dot" w:pos="4608"/>
          <w:tab w:val="left" w:leader="dot" w:pos="8784"/>
          <w:tab w:val="left" w:leader="underscore" w:pos="8820"/>
        </w:tabs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412CA">
        <w:rPr>
          <w:rFonts w:asciiTheme="minorHAnsi" w:hAnsiTheme="minorHAnsi" w:cs="Arial"/>
          <w:color w:val="000000" w:themeColor="text1"/>
          <w:sz w:val="22"/>
          <w:szCs w:val="22"/>
        </w:rPr>
        <w:t xml:space="preserve">ADDRESS:  </w:t>
      </w:r>
      <w:r w:rsidRPr="009412CA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CITY:  </w:t>
      </w:r>
      <w:r w:rsidRPr="009412CA">
        <w:rPr>
          <w:rFonts w:asciiTheme="minorHAnsi" w:hAnsiTheme="minorHAnsi" w:cs="Arial"/>
          <w:color w:val="000000" w:themeColor="text1"/>
          <w:sz w:val="22"/>
          <w:szCs w:val="22"/>
        </w:rPr>
        <w:tab/>
      </w:r>
    </w:p>
    <w:p w:rsidR="00086DE6" w:rsidRPr="009412CA" w:rsidRDefault="00F87D49" w:rsidP="00485381">
      <w:pPr>
        <w:tabs>
          <w:tab w:val="left" w:leader="dot" w:pos="4608"/>
          <w:tab w:val="left" w:leader="dot" w:pos="8784"/>
          <w:tab w:val="left" w:leader="underscore" w:pos="8820"/>
        </w:tabs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POST / ZIP CODE: 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  <w:t>COUN</w:t>
      </w:r>
      <w:r w:rsidR="00086DE6" w:rsidRPr="009412CA">
        <w:rPr>
          <w:rFonts w:asciiTheme="minorHAnsi" w:hAnsiTheme="minorHAnsi" w:cs="Arial"/>
          <w:color w:val="000000" w:themeColor="text1"/>
          <w:sz w:val="22"/>
          <w:szCs w:val="22"/>
        </w:rPr>
        <w:t>T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R</w:t>
      </w:r>
      <w:r w:rsidR="00086DE6" w:rsidRPr="009412CA">
        <w:rPr>
          <w:rFonts w:asciiTheme="minorHAnsi" w:hAnsiTheme="minorHAnsi" w:cs="Arial"/>
          <w:color w:val="000000" w:themeColor="text1"/>
          <w:sz w:val="22"/>
          <w:szCs w:val="22"/>
        </w:rPr>
        <w:t xml:space="preserve">Y:  </w:t>
      </w:r>
      <w:r w:rsidR="00086DE6" w:rsidRPr="009412CA">
        <w:rPr>
          <w:rFonts w:asciiTheme="minorHAnsi" w:hAnsiTheme="minorHAnsi" w:cs="Arial"/>
          <w:color w:val="000000" w:themeColor="text1"/>
          <w:sz w:val="22"/>
          <w:szCs w:val="22"/>
        </w:rPr>
        <w:tab/>
      </w:r>
    </w:p>
    <w:p w:rsidR="00086DE6" w:rsidRPr="009412CA" w:rsidRDefault="00086DE6" w:rsidP="00485381">
      <w:pPr>
        <w:tabs>
          <w:tab w:val="left" w:leader="dot" w:pos="4608"/>
          <w:tab w:val="left" w:leader="dot" w:pos="8784"/>
          <w:tab w:val="left" w:leader="underscore" w:pos="8820"/>
        </w:tabs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412CA">
        <w:rPr>
          <w:rFonts w:asciiTheme="minorHAnsi" w:hAnsiTheme="minorHAnsi" w:cs="Arial"/>
          <w:color w:val="000000" w:themeColor="text1"/>
          <w:sz w:val="22"/>
          <w:szCs w:val="22"/>
        </w:rPr>
        <w:t xml:space="preserve">TELEPHONE:  </w:t>
      </w:r>
      <w:r w:rsidRPr="009412CA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FAX:  </w:t>
      </w:r>
      <w:r w:rsidRPr="009412CA">
        <w:rPr>
          <w:rFonts w:asciiTheme="minorHAnsi" w:hAnsiTheme="minorHAnsi" w:cs="Arial"/>
          <w:color w:val="000000" w:themeColor="text1"/>
          <w:sz w:val="22"/>
          <w:szCs w:val="22"/>
        </w:rPr>
        <w:tab/>
      </w:r>
    </w:p>
    <w:p w:rsidR="00086DE6" w:rsidRPr="009412CA" w:rsidRDefault="003D333E" w:rsidP="003D333E">
      <w:pPr>
        <w:tabs>
          <w:tab w:val="left" w:leader="dot" w:pos="4608"/>
          <w:tab w:val="left" w:leader="dot" w:pos="8784"/>
          <w:tab w:val="left" w:leader="underscore" w:pos="8820"/>
        </w:tabs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EMAIL: 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WEBSITE: 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</w:p>
    <w:p w:rsidR="00086DE6" w:rsidRPr="009412CA" w:rsidRDefault="00086DE6" w:rsidP="00B439A3">
      <w:pPr>
        <w:tabs>
          <w:tab w:val="left" w:leader="dot" w:pos="4608"/>
          <w:tab w:val="left" w:leader="dot" w:pos="8784"/>
          <w:tab w:val="left" w:leader="underscore" w:pos="8820"/>
        </w:tabs>
        <w:spacing w:before="120" w:after="120"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412CA">
        <w:rPr>
          <w:rFonts w:asciiTheme="minorHAnsi" w:hAnsiTheme="minorHAnsi" w:cs="Arial"/>
          <w:color w:val="000000" w:themeColor="text1"/>
          <w:sz w:val="22"/>
          <w:szCs w:val="22"/>
        </w:rPr>
        <w:t xml:space="preserve">I would like to book the following </w:t>
      </w:r>
      <w:r w:rsidR="009412CA">
        <w:rPr>
          <w:rFonts w:asciiTheme="minorHAnsi" w:hAnsiTheme="minorHAnsi" w:cs="Arial"/>
          <w:color w:val="000000" w:themeColor="text1"/>
          <w:sz w:val="22"/>
          <w:szCs w:val="22"/>
        </w:rPr>
        <w:t>Support</w:t>
      </w:r>
      <w:r w:rsidRPr="009412CA">
        <w:rPr>
          <w:rFonts w:asciiTheme="minorHAnsi" w:hAnsiTheme="minorHAnsi" w:cs="Arial"/>
          <w:color w:val="000000" w:themeColor="text1"/>
          <w:sz w:val="22"/>
          <w:szCs w:val="22"/>
        </w:rPr>
        <w:t xml:space="preserve"> Items:</w:t>
      </w:r>
    </w:p>
    <w:tbl>
      <w:tblPr>
        <w:tblStyle w:val="LightList-Accent2"/>
        <w:tblW w:w="0" w:type="auto"/>
        <w:tblLook w:val="01E0"/>
      </w:tblPr>
      <w:tblGrid>
        <w:gridCol w:w="3161"/>
        <w:gridCol w:w="2845"/>
        <w:gridCol w:w="326"/>
      </w:tblGrid>
      <w:tr w:rsidR="002F0402" w:rsidRPr="009412CA" w:rsidTr="003D333E">
        <w:trPr>
          <w:cnfStyle w:val="100000000000"/>
        </w:trPr>
        <w:tc>
          <w:tcPr>
            <w:cnfStyle w:val="001000000000"/>
            <w:tcW w:w="0" w:type="auto"/>
            <w:gridSpan w:val="3"/>
          </w:tcPr>
          <w:p w:rsidR="002F0402" w:rsidRPr="00DE504B" w:rsidRDefault="00DE504B" w:rsidP="00552D1C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  <w:r w:rsidRPr="00DE504B"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  <w:t>Support Opportunity</w:t>
            </w:r>
            <w:r w:rsidR="002F0402" w:rsidRPr="00DE504B"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086DE6" w:rsidRPr="009412CA" w:rsidTr="003D333E">
        <w:trPr>
          <w:cnfStyle w:val="000000100000"/>
        </w:trPr>
        <w:tc>
          <w:tcPr>
            <w:cnfStyle w:val="001000000000"/>
            <w:tcW w:w="0" w:type="auto"/>
          </w:tcPr>
          <w:p w:rsidR="00086DE6" w:rsidRPr="00DE504B" w:rsidRDefault="002F0402" w:rsidP="00B439A3">
            <w:pPr>
              <w:spacing w:before="60" w:line="276" w:lineRule="auto"/>
              <w:rPr>
                <w:rFonts w:asciiTheme="minorHAnsi" w:hAnsiTheme="minorHAnsi" w:cs="Tahoma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DE504B">
              <w:rPr>
                <w:rFonts w:asciiTheme="minorHAnsi" w:hAnsiTheme="minorHAnsi" w:cs="Tahoma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Item</w:t>
            </w:r>
            <w:r w:rsidR="00086DE6" w:rsidRPr="00DE504B">
              <w:rPr>
                <w:rFonts w:asciiTheme="minorHAnsi" w:hAnsiTheme="minorHAnsi" w:cs="Tahoma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cnfStyle w:val="000010000000"/>
            <w:tcW w:w="0" w:type="auto"/>
          </w:tcPr>
          <w:p w:rsidR="00086DE6" w:rsidRPr="00DE504B" w:rsidRDefault="002F0402" w:rsidP="00B439A3">
            <w:pPr>
              <w:spacing w:before="60" w:line="276" w:lineRule="auto"/>
              <w:rPr>
                <w:rFonts w:asciiTheme="minorHAnsi" w:hAnsiTheme="minorHAnsi" w:cs="Tahoma"/>
                <w:b/>
                <w:bCs/>
                <w:color w:val="000000" w:themeColor="text1"/>
                <w:sz w:val="22"/>
                <w:szCs w:val="22"/>
              </w:rPr>
            </w:pPr>
            <w:r w:rsidRPr="00DE504B">
              <w:rPr>
                <w:rFonts w:asciiTheme="minorHAnsi" w:hAnsiTheme="minorHAnsi" w:cs="Tahom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Price </w:t>
            </w:r>
          </w:p>
        </w:tc>
        <w:tc>
          <w:tcPr>
            <w:cnfStyle w:val="000100000000"/>
            <w:tcW w:w="0" w:type="auto"/>
          </w:tcPr>
          <w:p w:rsidR="00086DE6" w:rsidRPr="009412CA" w:rsidRDefault="002F0402" w:rsidP="00B439A3">
            <w:pPr>
              <w:spacing w:before="60" w:line="276" w:lineRule="auto"/>
              <w:rPr>
                <w:rFonts w:asciiTheme="minorHAnsi" w:hAnsiTheme="minorHAnsi" w:cs="Tahoma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9412CA">
              <w:rPr>
                <w:rFonts w:asciiTheme="minorHAnsi" w:hAnsiTheme="minorHAnsi" w:cs="Tahoma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√</w:t>
            </w:r>
          </w:p>
        </w:tc>
      </w:tr>
      <w:tr w:rsidR="005639C0" w:rsidRPr="009412CA" w:rsidTr="003D333E">
        <w:trPr>
          <w:trHeight w:val="95"/>
        </w:trPr>
        <w:tc>
          <w:tcPr>
            <w:cnfStyle w:val="001000000000"/>
            <w:tcW w:w="0" w:type="auto"/>
          </w:tcPr>
          <w:p w:rsidR="005639C0" w:rsidRPr="00DE504B" w:rsidRDefault="005639C0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  <w:t xml:space="preserve">Platinum Package </w:t>
            </w:r>
          </w:p>
        </w:tc>
        <w:tc>
          <w:tcPr>
            <w:cnfStyle w:val="000010000000"/>
            <w:tcW w:w="0" w:type="auto"/>
          </w:tcPr>
          <w:p w:rsidR="005639C0" w:rsidRDefault="005639C0" w:rsidP="008059B9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  <w:t xml:space="preserve">To be advised </w:t>
            </w:r>
          </w:p>
        </w:tc>
        <w:tc>
          <w:tcPr>
            <w:cnfStyle w:val="000100000000"/>
            <w:tcW w:w="0" w:type="auto"/>
          </w:tcPr>
          <w:p w:rsidR="005639C0" w:rsidRPr="009412CA" w:rsidRDefault="005639C0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639C0" w:rsidRPr="009412CA" w:rsidTr="003D333E">
        <w:trPr>
          <w:cnfStyle w:val="000000100000"/>
          <w:trHeight w:val="95"/>
        </w:trPr>
        <w:tc>
          <w:tcPr>
            <w:cnfStyle w:val="001000000000"/>
            <w:tcW w:w="0" w:type="auto"/>
          </w:tcPr>
          <w:p w:rsidR="005639C0" w:rsidRPr="00DE504B" w:rsidRDefault="005639C0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  <w:t xml:space="preserve">Gold Package </w:t>
            </w:r>
          </w:p>
        </w:tc>
        <w:tc>
          <w:tcPr>
            <w:cnfStyle w:val="000010000000"/>
            <w:tcW w:w="0" w:type="auto"/>
          </w:tcPr>
          <w:p w:rsidR="005639C0" w:rsidRDefault="005639C0" w:rsidP="008059B9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  <w:t xml:space="preserve">To be advised </w:t>
            </w:r>
          </w:p>
        </w:tc>
        <w:tc>
          <w:tcPr>
            <w:cnfStyle w:val="000100000000"/>
            <w:tcW w:w="0" w:type="auto"/>
          </w:tcPr>
          <w:p w:rsidR="005639C0" w:rsidRPr="009412CA" w:rsidRDefault="005639C0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639C0" w:rsidRPr="009412CA" w:rsidTr="003D333E">
        <w:trPr>
          <w:trHeight w:val="95"/>
        </w:trPr>
        <w:tc>
          <w:tcPr>
            <w:cnfStyle w:val="001000000000"/>
            <w:tcW w:w="0" w:type="auto"/>
          </w:tcPr>
          <w:p w:rsidR="005639C0" w:rsidRDefault="005639C0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  <w:t>Silver Package</w:t>
            </w:r>
          </w:p>
        </w:tc>
        <w:tc>
          <w:tcPr>
            <w:cnfStyle w:val="000010000000"/>
            <w:tcW w:w="0" w:type="auto"/>
          </w:tcPr>
          <w:p w:rsidR="005639C0" w:rsidRDefault="005639C0" w:rsidP="008059B9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  <w:t xml:space="preserve">To be advised </w:t>
            </w:r>
          </w:p>
        </w:tc>
        <w:tc>
          <w:tcPr>
            <w:cnfStyle w:val="000100000000"/>
            <w:tcW w:w="0" w:type="auto"/>
          </w:tcPr>
          <w:p w:rsidR="005639C0" w:rsidRPr="009412CA" w:rsidRDefault="005639C0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639C0" w:rsidRPr="009412CA" w:rsidTr="003D333E">
        <w:trPr>
          <w:cnfStyle w:val="000000100000"/>
          <w:trHeight w:val="95"/>
        </w:trPr>
        <w:tc>
          <w:tcPr>
            <w:cnfStyle w:val="001000000000"/>
            <w:tcW w:w="0" w:type="auto"/>
          </w:tcPr>
          <w:p w:rsidR="005639C0" w:rsidRDefault="005639C0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  <w:t xml:space="preserve">Bronze Package </w:t>
            </w:r>
          </w:p>
        </w:tc>
        <w:tc>
          <w:tcPr>
            <w:cnfStyle w:val="000010000000"/>
            <w:tcW w:w="0" w:type="auto"/>
          </w:tcPr>
          <w:p w:rsidR="005639C0" w:rsidRDefault="005639C0" w:rsidP="008059B9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  <w:t xml:space="preserve">To be advised </w:t>
            </w:r>
          </w:p>
        </w:tc>
        <w:tc>
          <w:tcPr>
            <w:cnfStyle w:val="000100000000"/>
            <w:tcW w:w="0" w:type="auto"/>
          </w:tcPr>
          <w:p w:rsidR="005639C0" w:rsidRPr="009412CA" w:rsidRDefault="005639C0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639C0" w:rsidRPr="009412CA" w:rsidTr="003D333E">
        <w:trPr>
          <w:trHeight w:val="95"/>
        </w:trPr>
        <w:tc>
          <w:tcPr>
            <w:cnfStyle w:val="001000000000"/>
            <w:tcW w:w="0" w:type="auto"/>
          </w:tcPr>
          <w:p w:rsidR="005639C0" w:rsidRPr="00DE504B" w:rsidRDefault="005639C0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DE504B"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  <w:t>Educational Grant for a Session</w:t>
            </w:r>
            <w:r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cnfStyle w:val="000010000000"/>
            <w:tcW w:w="0" w:type="auto"/>
          </w:tcPr>
          <w:p w:rsidR="005639C0" w:rsidRDefault="005639C0" w:rsidP="008059B9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  <w:t xml:space="preserve">To be advised </w:t>
            </w:r>
          </w:p>
        </w:tc>
        <w:tc>
          <w:tcPr>
            <w:cnfStyle w:val="000100000000"/>
            <w:tcW w:w="0" w:type="auto"/>
          </w:tcPr>
          <w:p w:rsidR="005639C0" w:rsidRPr="009412CA" w:rsidRDefault="005639C0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639C0" w:rsidRPr="009412CA" w:rsidTr="003D333E">
        <w:trPr>
          <w:cnfStyle w:val="000000100000"/>
          <w:trHeight w:val="95"/>
        </w:trPr>
        <w:tc>
          <w:tcPr>
            <w:cnfStyle w:val="001000000000"/>
            <w:tcW w:w="0" w:type="auto"/>
          </w:tcPr>
          <w:p w:rsidR="005639C0" w:rsidRDefault="005639C0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  <w:t>CD Rom</w:t>
            </w:r>
          </w:p>
        </w:tc>
        <w:tc>
          <w:tcPr>
            <w:cnfStyle w:val="000010000000"/>
            <w:tcW w:w="0" w:type="auto"/>
          </w:tcPr>
          <w:p w:rsidR="005639C0" w:rsidRDefault="005639C0" w:rsidP="008059B9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  <w:t xml:space="preserve">To be advised </w:t>
            </w:r>
          </w:p>
        </w:tc>
        <w:tc>
          <w:tcPr>
            <w:cnfStyle w:val="000100000000"/>
            <w:tcW w:w="0" w:type="auto"/>
          </w:tcPr>
          <w:p w:rsidR="005639C0" w:rsidRPr="009412CA" w:rsidRDefault="005639C0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639C0" w:rsidRPr="009412CA" w:rsidTr="003D333E">
        <w:trPr>
          <w:trHeight w:val="95"/>
        </w:trPr>
        <w:tc>
          <w:tcPr>
            <w:cnfStyle w:val="001000000000"/>
            <w:tcW w:w="0" w:type="auto"/>
          </w:tcPr>
          <w:p w:rsidR="005639C0" w:rsidRDefault="005639C0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  <w:t xml:space="preserve">Speakers Grant </w:t>
            </w:r>
          </w:p>
        </w:tc>
        <w:tc>
          <w:tcPr>
            <w:cnfStyle w:val="000010000000"/>
            <w:tcW w:w="0" w:type="auto"/>
          </w:tcPr>
          <w:p w:rsidR="005639C0" w:rsidRDefault="005639C0" w:rsidP="008059B9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  <w:t xml:space="preserve">To be advised </w:t>
            </w:r>
          </w:p>
        </w:tc>
        <w:tc>
          <w:tcPr>
            <w:cnfStyle w:val="000100000000"/>
            <w:tcW w:w="0" w:type="auto"/>
          </w:tcPr>
          <w:p w:rsidR="005639C0" w:rsidRPr="009412CA" w:rsidRDefault="005639C0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639C0" w:rsidRPr="009412CA" w:rsidTr="003D333E">
        <w:trPr>
          <w:cnfStyle w:val="000000100000"/>
          <w:trHeight w:val="95"/>
        </w:trPr>
        <w:tc>
          <w:tcPr>
            <w:cnfStyle w:val="001000000000"/>
            <w:tcW w:w="0" w:type="auto"/>
          </w:tcPr>
          <w:p w:rsidR="005639C0" w:rsidRDefault="005639C0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  <w:t>Poster Boards</w:t>
            </w:r>
          </w:p>
        </w:tc>
        <w:tc>
          <w:tcPr>
            <w:cnfStyle w:val="000010000000"/>
            <w:tcW w:w="0" w:type="auto"/>
          </w:tcPr>
          <w:p w:rsidR="005639C0" w:rsidRDefault="005639C0" w:rsidP="008059B9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  <w:t xml:space="preserve">To be advised </w:t>
            </w:r>
          </w:p>
        </w:tc>
        <w:tc>
          <w:tcPr>
            <w:cnfStyle w:val="000100000000"/>
            <w:tcW w:w="0" w:type="auto"/>
          </w:tcPr>
          <w:p w:rsidR="005639C0" w:rsidRPr="009412CA" w:rsidRDefault="005639C0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639C0" w:rsidRPr="009412CA" w:rsidTr="003D333E">
        <w:trPr>
          <w:trHeight w:val="95"/>
        </w:trPr>
        <w:tc>
          <w:tcPr>
            <w:cnfStyle w:val="001000000000"/>
            <w:tcW w:w="0" w:type="auto"/>
          </w:tcPr>
          <w:p w:rsidR="005639C0" w:rsidRDefault="005639C0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  <w:t>Meet the Expert Session</w:t>
            </w:r>
          </w:p>
        </w:tc>
        <w:tc>
          <w:tcPr>
            <w:cnfStyle w:val="000010000000"/>
            <w:tcW w:w="0" w:type="auto"/>
          </w:tcPr>
          <w:p w:rsidR="005639C0" w:rsidRDefault="005639C0" w:rsidP="008059B9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  <w:t xml:space="preserve">To be advised </w:t>
            </w:r>
          </w:p>
        </w:tc>
        <w:tc>
          <w:tcPr>
            <w:cnfStyle w:val="000100000000"/>
            <w:tcW w:w="0" w:type="auto"/>
          </w:tcPr>
          <w:p w:rsidR="005639C0" w:rsidRPr="009412CA" w:rsidRDefault="005639C0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639C0" w:rsidRPr="009412CA" w:rsidTr="003D333E">
        <w:trPr>
          <w:cnfStyle w:val="000000100000"/>
          <w:trHeight w:val="95"/>
        </w:trPr>
        <w:tc>
          <w:tcPr>
            <w:cnfStyle w:val="001000000000"/>
            <w:tcW w:w="0" w:type="auto"/>
          </w:tcPr>
          <w:p w:rsidR="005639C0" w:rsidRDefault="005639C0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  <w:t>Symposium Bags</w:t>
            </w:r>
          </w:p>
        </w:tc>
        <w:tc>
          <w:tcPr>
            <w:cnfStyle w:val="000010000000"/>
            <w:tcW w:w="0" w:type="auto"/>
          </w:tcPr>
          <w:p w:rsidR="005639C0" w:rsidRDefault="005639C0" w:rsidP="008059B9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  <w:t xml:space="preserve">To be advised </w:t>
            </w:r>
          </w:p>
        </w:tc>
        <w:tc>
          <w:tcPr>
            <w:cnfStyle w:val="000100000000"/>
            <w:tcW w:w="0" w:type="auto"/>
          </w:tcPr>
          <w:p w:rsidR="005639C0" w:rsidRPr="009412CA" w:rsidRDefault="005639C0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639C0" w:rsidRPr="009412CA" w:rsidTr="003D333E">
        <w:trPr>
          <w:trHeight w:val="95"/>
        </w:trPr>
        <w:tc>
          <w:tcPr>
            <w:cnfStyle w:val="001000000000"/>
            <w:tcW w:w="0" w:type="auto"/>
          </w:tcPr>
          <w:p w:rsidR="005639C0" w:rsidRDefault="005639C0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  <w:t>Notepads and Pens</w:t>
            </w:r>
          </w:p>
        </w:tc>
        <w:tc>
          <w:tcPr>
            <w:cnfStyle w:val="000010000000"/>
            <w:tcW w:w="0" w:type="auto"/>
          </w:tcPr>
          <w:p w:rsidR="005639C0" w:rsidRDefault="005639C0" w:rsidP="008059B9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  <w:t xml:space="preserve">To be advised </w:t>
            </w:r>
          </w:p>
        </w:tc>
        <w:tc>
          <w:tcPr>
            <w:cnfStyle w:val="000100000000"/>
            <w:tcW w:w="0" w:type="auto"/>
          </w:tcPr>
          <w:p w:rsidR="005639C0" w:rsidRPr="009412CA" w:rsidRDefault="005639C0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639C0" w:rsidRPr="009412CA" w:rsidTr="003D333E">
        <w:trPr>
          <w:cnfStyle w:val="000000100000"/>
          <w:trHeight w:val="95"/>
        </w:trPr>
        <w:tc>
          <w:tcPr>
            <w:cnfStyle w:val="001000000000"/>
            <w:tcW w:w="0" w:type="auto"/>
          </w:tcPr>
          <w:p w:rsidR="005639C0" w:rsidRDefault="005639C0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  <w:t>Internet Area</w:t>
            </w:r>
          </w:p>
        </w:tc>
        <w:tc>
          <w:tcPr>
            <w:cnfStyle w:val="000010000000"/>
            <w:tcW w:w="0" w:type="auto"/>
          </w:tcPr>
          <w:p w:rsidR="005639C0" w:rsidRDefault="005639C0" w:rsidP="008059B9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  <w:t xml:space="preserve">To be advised </w:t>
            </w:r>
          </w:p>
        </w:tc>
        <w:tc>
          <w:tcPr>
            <w:cnfStyle w:val="000100000000"/>
            <w:tcW w:w="0" w:type="auto"/>
          </w:tcPr>
          <w:p w:rsidR="005639C0" w:rsidRPr="009412CA" w:rsidRDefault="005639C0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639C0" w:rsidRPr="009412CA" w:rsidTr="003D333E">
        <w:trPr>
          <w:trHeight w:val="95"/>
        </w:trPr>
        <w:tc>
          <w:tcPr>
            <w:cnfStyle w:val="001000000000"/>
            <w:tcW w:w="0" w:type="auto"/>
          </w:tcPr>
          <w:p w:rsidR="005639C0" w:rsidRPr="009E2184" w:rsidRDefault="005639C0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  <w:t>Presidential Dinner</w:t>
            </w:r>
          </w:p>
        </w:tc>
        <w:tc>
          <w:tcPr>
            <w:cnfStyle w:val="000010000000"/>
            <w:tcW w:w="0" w:type="auto"/>
          </w:tcPr>
          <w:p w:rsidR="005639C0" w:rsidRDefault="005639C0" w:rsidP="008059B9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  <w:t xml:space="preserve">To be advised </w:t>
            </w:r>
          </w:p>
        </w:tc>
        <w:tc>
          <w:tcPr>
            <w:cnfStyle w:val="000100000000"/>
            <w:tcW w:w="0" w:type="auto"/>
          </w:tcPr>
          <w:p w:rsidR="005639C0" w:rsidRPr="009412CA" w:rsidRDefault="005639C0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639C0" w:rsidRPr="009412CA" w:rsidTr="003D333E">
        <w:trPr>
          <w:cnfStyle w:val="000000100000"/>
          <w:trHeight w:val="95"/>
        </w:trPr>
        <w:tc>
          <w:tcPr>
            <w:cnfStyle w:val="001000000000"/>
            <w:tcW w:w="0" w:type="auto"/>
          </w:tcPr>
          <w:p w:rsidR="005639C0" w:rsidRPr="009E2184" w:rsidRDefault="005639C0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  <w:r w:rsidRPr="009E2184"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  <w:t xml:space="preserve">Lanyards and Badges </w:t>
            </w:r>
          </w:p>
        </w:tc>
        <w:tc>
          <w:tcPr>
            <w:cnfStyle w:val="000010000000"/>
            <w:tcW w:w="0" w:type="auto"/>
          </w:tcPr>
          <w:p w:rsidR="005639C0" w:rsidRDefault="005639C0" w:rsidP="008059B9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  <w:t xml:space="preserve">To be advised </w:t>
            </w:r>
          </w:p>
        </w:tc>
        <w:tc>
          <w:tcPr>
            <w:cnfStyle w:val="000100000000"/>
            <w:tcW w:w="0" w:type="auto"/>
          </w:tcPr>
          <w:p w:rsidR="005639C0" w:rsidRPr="009412CA" w:rsidRDefault="005639C0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639C0" w:rsidRPr="009412CA" w:rsidTr="003D333E">
        <w:trPr>
          <w:trHeight w:val="95"/>
        </w:trPr>
        <w:tc>
          <w:tcPr>
            <w:cnfStyle w:val="001000000000"/>
            <w:tcW w:w="0" w:type="auto"/>
          </w:tcPr>
          <w:p w:rsidR="005639C0" w:rsidRPr="009E2184" w:rsidRDefault="005639C0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  <w:r w:rsidRPr="009E2184"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  <w:t xml:space="preserve">Coffee Breaks </w:t>
            </w:r>
          </w:p>
        </w:tc>
        <w:tc>
          <w:tcPr>
            <w:cnfStyle w:val="000010000000"/>
            <w:tcW w:w="0" w:type="auto"/>
          </w:tcPr>
          <w:p w:rsidR="005639C0" w:rsidRDefault="005639C0" w:rsidP="008059B9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  <w:t xml:space="preserve">To be advised </w:t>
            </w:r>
          </w:p>
        </w:tc>
        <w:tc>
          <w:tcPr>
            <w:cnfStyle w:val="000100000000"/>
            <w:tcW w:w="0" w:type="auto"/>
          </w:tcPr>
          <w:p w:rsidR="005639C0" w:rsidRPr="009412CA" w:rsidRDefault="005639C0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639C0" w:rsidRPr="009412CA" w:rsidTr="003D333E">
        <w:trPr>
          <w:cnfStyle w:val="000000100000"/>
          <w:trHeight w:val="95"/>
        </w:trPr>
        <w:tc>
          <w:tcPr>
            <w:cnfStyle w:val="001000000000"/>
            <w:tcW w:w="0" w:type="auto"/>
          </w:tcPr>
          <w:p w:rsidR="005639C0" w:rsidRPr="009E2184" w:rsidRDefault="005639C0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  <w:r w:rsidRPr="009E2184"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  <w:t xml:space="preserve">Promotional Material </w:t>
            </w:r>
          </w:p>
        </w:tc>
        <w:tc>
          <w:tcPr>
            <w:cnfStyle w:val="000010000000"/>
            <w:tcW w:w="0" w:type="auto"/>
          </w:tcPr>
          <w:p w:rsidR="005639C0" w:rsidRDefault="005639C0" w:rsidP="008059B9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  <w:t xml:space="preserve">To be advised </w:t>
            </w:r>
          </w:p>
        </w:tc>
        <w:tc>
          <w:tcPr>
            <w:cnfStyle w:val="000100000000"/>
            <w:tcW w:w="0" w:type="auto"/>
          </w:tcPr>
          <w:p w:rsidR="005639C0" w:rsidRPr="009412CA" w:rsidRDefault="005639C0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3D333E" w:rsidRPr="009412CA" w:rsidTr="003D333E">
        <w:trPr>
          <w:trHeight w:val="95"/>
        </w:trPr>
        <w:tc>
          <w:tcPr>
            <w:cnfStyle w:val="001000000000"/>
            <w:tcW w:w="0" w:type="auto"/>
          </w:tcPr>
          <w:p w:rsidR="003D333E" w:rsidRPr="009E2184" w:rsidRDefault="004933C1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  <w:t>Signposting</w:t>
            </w:r>
          </w:p>
        </w:tc>
        <w:tc>
          <w:tcPr>
            <w:cnfStyle w:val="000010000000"/>
            <w:tcW w:w="0" w:type="auto"/>
          </w:tcPr>
          <w:p w:rsidR="003D333E" w:rsidRDefault="009E2184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  <w:t xml:space="preserve">To be advised </w:t>
            </w:r>
          </w:p>
        </w:tc>
        <w:tc>
          <w:tcPr>
            <w:cnfStyle w:val="000100000000"/>
            <w:tcW w:w="0" w:type="auto"/>
          </w:tcPr>
          <w:p w:rsidR="003D333E" w:rsidRPr="009412CA" w:rsidRDefault="003D333E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3D333E" w:rsidRPr="009412CA" w:rsidTr="003D333E">
        <w:trPr>
          <w:cnfStyle w:val="000000100000"/>
          <w:trHeight w:val="95"/>
        </w:trPr>
        <w:tc>
          <w:tcPr>
            <w:cnfStyle w:val="001000000000"/>
            <w:tcW w:w="0" w:type="auto"/>
          </w:tcPr>
          <w:p w:rsidR="003D333E" w:rsidRDefault="003D333E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  <w:t xml:space="preserve">Hospitality Suites </w:t>
            </w:r>
          </w:p>
        </w:tc>
        <w:tc>
          <w:tcPr>
            <w:cnfStyle w:val="000010000000"/>
            <w:tcW w:w="0" w:type="auto"/>
          </w:tcPr>
          <w:p w:rsidR="003D333E" w:rsidRDefault="003005FC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  <w:t xml:space="preserve">According to </w:t>
            </w:r>
            <w:r w:rsidR="003D333E"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  <w:t xml:space="preserve">size of the room </w:t>
            </w:r>
          </w:p>
        </w:tc>
        <w:tc>
          <w:tcPr>
            <w:cnfStyle w:val="000100000000"/>
            <w:tcW w:w="0" w:type="auto"/>
          </w:tcPr>
          <w:p w:rsidR="003D333E" w:rsidRPr="009412CA" w:rsidRDefault="003D333E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639C0" w:rsidRPr="009412CA" w:rsidTr="003D333E">
        <w:trPr>
          <w:cnfStyle w:val="010000000000"/>
        </w:trPr>
        <w:tc>
          <w:tcPr>
            <w:cnfStyle w:val="001000000000"/>
            <w:tcW w:w="0" w:type="auto"/>
          </w:tcPr>
          <w:p w:rsidR="005639C0" w:rsidRPr="00DE504B" w:rsidRDefault="005639C0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  <w:r w:rsidRPr="00DE504B"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  <w:t xml:space="preserve">Total Amount (please complete) </w:t>
            </w:r>
          </w:p>
        </w:tc>
        <w:tc>
          <w:tcPr>
            <w:cnfStyle w:val="000010000000"/>
            <w:tcW w:w="0" w:type="auto"/>
          </w:tcPr>
          <w:p w:rsidR="005639C0" w:rsidRDefault="005639C0" w:rsidP="008059B9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  <w:t xml:space="preserve">To be advised </w:t>
            </w:r>
          </w:p>
        </w:tc>
        <w:tc>
          <w:tcPr>
            <w:cnfStyle w:val="000100000000"/>
            <w:tcW w:w="0" w:type="auto"/>
          </w:tcPr>
          <w:p w:rsidR="005639C0" w:rsidRPr="009412CA" w:rsidRDefault="005639C0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2F0402" w:rsidRPr="009412CA" w:rsidRDefault="002F0402" w:rsidP="00A27596">
      <w:pPr>
        <w:spacing w:before="120" w:after="120" w:line="276" w:lineRule="auto"/>
        <w:ind w:left="-180" w:right="44"/>
        <w:rPr>
          <w:rFonts w:asciiTheme="minorHAnsi" w:hAnsiTheme="minorHAnsi" w:cs="Arial"/>
          <w:color w:val="000000" w:themeColor="text1"/>
          <w:sz w:val="22"/>
          <w:szCs w:val="22"/>
          <w:bdr w:val="single" w:sz="4" w:space="0" w:color="auto"/>
        </w:rPr>
      </w:pPr>
      <w:r w:rsidRPr="009412CA">
        <w:rPr>
          <w:rFonts w:asciiTheme="minorHAnsi" w:hAnsiTheme="minorHAnsi" w:cs="Arial"/>
          <w:color w:val="000000" w:themeColor="text1"/>
          <w:sz w:val="22"/>
          <w:szCs w:val="22"/>
          <w:bdr w:val="single" w:sz="4" w:space="0" w:color="auto"/>
        </w:rPr>
        <w:lastRenderedPageBreak/>
        <w:br/>
      </w:r>
    </w:p>
    <w:tbl>
      <w:tblPr>
        <w:tblStyle w:val="LightList-Accent2"/>
        <w:tblW w:w="9738" w:type="dxa"/>
        <w:tblLayout w:type="fixed"/>
        <w:tblLook w:val="01E0"/>
      </w:tblPr>
      <w:tblGrid>
        <w:gridCol w:w="1728"/>
        <w:gridCol w:w="1260"/>
        <w:gridCol w:w="3240"/>
        <w:gridCol w:w="2070"/>
        <w:gridCol w:w="1440"/>
      </w:tblGrid>
      <w:tr w:rsidR="008777A4" w:rsidRPr="00C90DEC" w:rsidTr="009412CA">
        <w:trPr>
          <w:cnfStyle w:val="100000000000"/>
        </w:trPr>
        <w:tc>
          <w:tcPr>
            <w:cnfStyle w:val="001000000000"/>
            <w:tcW w:w="9738" w:type="dxa"/>
            <w:gridSpan w:val="5"/>
          </w:tcPr>
          <w:p w:rsidR="008777A4" w:rsidRPr="00C90DEC" w:rsidRDefault="008777A4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  <w:r w:rsidRPr="00C90DEC"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  <w:t xml:space="preserve">Exhibition Space  </w:t>
            </w:r>
          </w:p>
        </w:tc>
      </w:tr>
      <w:tr w:rsidR="00C54DE9" w:rsidRPr="00C90DEC" w:rsidTr="009412CA">
        <w:trPr>
          <w:cnfStyle w:val="000000100000"/>
        </w:trPr>
        <w:tc>
          <w:tcPr>
            <w:cnfStyle w:val="001000000000"/>
            <w:tcW w:w="1728" w:type="dxa"/>
          </w:tcPr>
          <w:p w:rsidR="00C54DE9" w:rsidRPr="00C90DEC" w:rsidRDefault="00C54DE9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  <w:r w:rsidRPr="00C90DEC"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  <w:t>Choice</w:t>
            </w:r>
          </w:p>
        </w:tc>
        <w:tc>
          <w:tcPr>
            <w:cnfStyle w:val="000010000000"/>
            <w:tcW w:w="1260" w:type="dxa"/>
          </w:tcPr>
          <w:p w:rsidR="00C54DE9" w:rsidRPr="00C90DEC" w:rsidRDefault="00C54DE9" w:rsidP="00B439A3">
            <w:pPr>
              <w:spacing w:before="60" w:line="276" w:lineRule="auto"/>
              <w:rPr>
                <w:rFonts w:asciiTheme="minorHAnsi" w:hAnsiTheme="minorHAnsi" w:cs="Tahoma"/>
                <w:b/>
                <w:bCs/>
                <w:color w:val="000000" w:themeColor="text1"/>
                <w:sz w:val="22"/>
                <w:szCs w:val="22"/>
              </w:rPr>
            </w:pPr>
            <w:r w:rsidRPr="00C90DEC">
              <w:rPr>
                <w:rFonts w:asciiTheme="minorHAnsi" w:hAnsiTheme="minorHAnsi" w:cs="Tahom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Stand Number </w:t>
            </w:r>
          </w:p>
        </w:tc>
        <w:tc>
          <w:tcPr>
            <w:tcW w:w="3240" w:type="dxa"/>
          </w:tcPr>
          <w:p w:rsidR="00C54DE9" w:rsidRPr="00C90DEC" w:rsidRDefault="00C54DE9" w:rsidP="005639C0">
            <w:pPr>
              <w:spacing w:before="60" w:line="276" w:lineRule="auto"/>
              <w:cnfStyle w:val="000000100000"/>
              <w:rPr>
                <w:rFonts w:asciiTheme="minorHAnsi" w:hAnsiTheme="minorHAnsi" w:cs="Tahoma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90DEC">
              <w:rPr>
                <w:rFonts w:asciiTheme="minorHAnsi" w:hAnsiTheme="minorHAnsi" w:cs="Tahoma"/>
                <w:b/>
                <w:bCs/>
                <w:color w:val="000000" w:themeColor="text1"/>
                <w:sz w:val="22"/>
                <w:szCs w:val="22"/>
                <w:lang w:val="en-US"/>
              </w:rPr>
              <w:t>Space only</w:t>
            </w:r>
            <w:r w:rsidR="005639C0">
              <w:rPr>
                <w:rFonts w:asciiTheme="minorHAnsi" w:hAnsiTheme="minorHAnsi" w:cs="Tahoma"/>
                <w:b/>
                <w:bCs/>
                <w:color w:val="000000" w:themeColor="text1"/>
                <w:sz w:val="22"/>
                <w:szCs w:val="22"/>
                <w:lang w:val="en-US"/>
              </w:rPr>
              <w:t>/</w:t>
            </w:r>
            <w:r w:rsidRPr="00C90DEC">
              <w:rPr>
                <w:rFonts w:asciiTheme="minorHAnsi" w:hAnsiTheme="minorHAnsi" w:cs="Tahoma"/>
                <w:b/>
                <w:bCs/>
                <w:color w:val="000000" w:themeColor="text1"/>
                <w:sz w:val="22"/>
                <w:szCs w:val="22"/>
                <w:lang w:val="en-US"/>
              </w:rPr>
              <w:t>Shell Scheme</w:t>
            </w:r>
            <w:r w:rsidR="008777A4" w:rsidRPr="00C90DEC">
              <w:rPr>
                <w:rFonts w:asciiTheme="minorHAnsi" w:hAnsiTheme="minorHAnsi" w:cs="Tahom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8777A4" w:rsidRPr="00C90DEC">
              <w:rPr>
                <w:rFonts w:asciiTheme="minorHAnsi" w:hAnsiTheme="minorHAnsi" w:cs="Tahoma"/>
                <w:b/>
                <w:bCs/>
                <w:color w:val="000000" w:themeColor="text1"/>
                <w:sz w:val="22"/>
                <w:szCs w:val="22"/>
                <w:lang w:val="en-US"/>
              </w:rPr>
              <w:softHyphen/>
            </w:r>
            <w:r w:rsidR="008777A4" w:rsidRPr="00C90DEC">
              <w:rPr>
                <w:rFonts w:asciiTheme="minorHAnsi" w:hAnsiTheme="minorHAnsi" w:cs="Tahoma"/>
                <w:b/>
                <w:bCs/>
                <w:color w:val="000000" w:themeColor="text1"/>
                <w:sz w:val="22"/>
                <w:szCs w:val="22"/>
                <w:lang w:val="en-US"/>
              </w:rPr>
              <w:softHyphen/>
            </w:r>
            <w:r w:rsidR="008777A4" w:rsidRPr="00C90DEC">
              <w:rPr>
                <w:rFonts w:asciiTheme="minorHAnsi" w:hAnsiTheme="minorHAnsi" w:cs="Tahoma"/>
                <w:b/>
                <w:bCs/>
                <w:color w:val="000000" w:themeColor="text1"/>
                <w:sz w:val="22"/>
                <w:szCs w:val="22"/>
                <w:lang w:val="en-US"/>
              </w:rPr>
              <w:softHyphen/>
            </w:r>
            <w:r w:rsidR="008777A4" w:rsidRPr="00C90DEC">
              <w:rPr>
                <w:rFonts w:asciiTheme="minorHAnsi" w:hAnsiTheme="minorHAnsi" w:cs="Tahoma"/>
                <w:b/>
                <w:bCs/>
                <w:color w:val="000000" w:themeColor="text1"/>
                <w:sz w:val="22"/>
                <w:szCs w:val="22"/>
                <w:lang w:val="en-US"/>
              </w:rPr>
              <w:softHyphen/>
            </w:r>
            <w:r w:rsidR="008777A4" w:rsidRPr="00C90DEC">
              <w:rPr>
                <w:rFonts w:asciiTheme="minorHAnsi" w:hAnsiTheme="minorHAnsi" w:cs="Tahoma"/>
                <w:b/>
                <w:bCs/>
                <w:color w:val="000000" w:themeColor="text1"/>
                <w:sz w:val="22"/>
                <w:szCs w:val="22"/>
                <w:lang w:val="en-US"/>
              </w:rPr>
              <w:softHyphen/>
            </w:r>
            <w:r w:rsidR="008777A4" w:rsidRPr="00C90DEC">
              <w:rPr>
                <w:rFonts w:asciiTheme="minorHAnsi" w:hAnsiTheme="minorHAnsi" w:cs="Tahoma"/>
                <w:b/>
                <w:bCs/>
                <w:color w:val="000000" w:themeColor="text1"/>
                <w:sz w:val="22"/>
                <w:szCs w:val="22"/>
                <w:lang w:val="en-US"/>
              </w:rPr>
              <w:softHyphen/>
            </w:r>
            <w:r w:rsidR="008777A4" w:rsidRPr="00C90DEC">
              <w:rPr>
                <w:rFonts w:asciiTheme="minorHAnsi" w:hAnsiTheme="minorHAnsi" w:cs="Tahoma"/>
                <w:b/>
                <w:bCs/>
                <w:color w:val="000000" w:themeColor="text1"/>
                <w:sz w:val="22"/>
                <w:szCs w:val="22"/>
                <w:lang w:val="en-US"/>
              </w:rPr>
              <w:softHyphen/>
            </w:r>
            <w:r w:rsidR="008777A4" w:rsidRPr="00C90DEC">
              <w:rPr>
                <w:rFonts w:asciiTheme="minorHAnsi" w:hAnsiTheme="minorHAnsi" w:cs="Tahoma"/>
                <w:b/>
                <w:bCs/>
                <w:color w:val="000000" w:themeColor="text1"/>
                <w:sz w:val="22"/>
                <w:szCs w:val="22"/>
                <w:lang w:val="en-US"/>
              </w:rPr>
              <w:softHyphen/>
            </w:r>
            <w:r w:rsidR="00C90DEC" w:rsidRPr="00C90DEC">
              <w:rPr>
                <w:rFonts w:asciiTheme="minorHAnsi" w:hAnsiTheme="minorHAnsi" w:cs="Tahom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/ </w:t>
            </w:r>
            <w:proofErr w:type="spellStart"/>
            <w:r w:rsidR="00C90DEC" w:rsidRPr="00C90DEC">
              <w:rPr>
                <w:rFonts w:asciiTheme="minorHAnsi" w:hAnsiTheme="minorHAnsi" w:cs="Tahoma"/>
                <w:b/>
                <w:bCs/>
                <w:color w:val="000000" w:themeColor="text1"/>
                <w:sz w:val="22"/>
                <w:szCs w:val="22"/>
                <w:lang w:val="en-US"/>
              </w:rPr>
              <w:t>sqm</w:t>
            </w:r>
            <w:proofErr w:type="spellEnd"/>
            <w:r w:rsidR="005639C0">
              <w:rPr>
                <w:rFonts w:asciiTheme="minorHAnsi" w:hAnsiTheme="minorHAnsi" w:cs="Tahoma"/>
                <w:b/>
                <w:bCs/>
                <w:color w:val="000000" w:themeColor="text1"/>
                <w:sz w:val="22"/>
                <w:szCs w:val="22"/>
                <w:lang w:val="en-US"/>
              </w:rPr>
              <w:br/>
              <w:t>price to be advised</w:t>
            </w:r>
          </w:p>
        </w:tc>
        <w:tc>
          <w:tcPr>
            <w:cnfStyle w:val="000010000000"/>
            <w:tcW w:w="2070" w:type="dxa"/>
          </w:tcPr>
          <w:p w:rsidR="00C54DE9" w:rsidRPr="00C90DEC" w:rsidRDefault="008777A4" w:rsidP="00B439A3">
            <w:pPr>
              <w:spacing w:before="60" w:line="276" w:lineRule="auto"/>
              <w:rPr>
                <w:rFonts w:asciiTheme="minorHAnsi" w:hAnsiTheme="minorHAnsi" w:cs="Tahoma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C90DEC">
              <w:rPr>
                <w:rFonts w:asciiTheme="minorHAnsi" w:hAnsiTheme="minorHAnsi" w:cs="Tahoma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No. of Square Meters </w:t>
            </w:r>
          </w:p>
        </w:tc>
        <w:tc>
          <w:tcPr>
            <w:cnfStyle w:val="000100000000"/>
            <w:tcW w:w="1440" w:type="dxa"/>
          </w:tcPr>
          <w:p w:rsidR="00C54DE9" w:rsidRPr="00C90DEC" w:rsidRDefault="008777A4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  <w:r w:rsidRPr="00C90DEC"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  <w:t xml:space="preserve">Total Price </w:t>
            </w:r>
          </w:p>
        </w:tc>
      </w:tr>
      <w:tr w:rsidR="00C54DE9" w:rsidRPr="00C90DEC" w:rsidTr="009412CA">
        <w:trPr>
          <w:trHeight w:val="95"/>
        </w:trPr>
        <w:tc>
          <w:tcPr>
            <w:cnfStyle w:val="001000000000"/>
            <w:tcW w:w="1728" w:type="dxa"/>
          </w:tcPr>
          <w:p w:rsidR="00C54DE9" w:rsidRPr="00C90DEC" w:rsidRDefault="00C54DE9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  <w:r w:rsidRPr="00C90DEC"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  <w:t>Choice # 1</w:t>
            </w:r>
          </w:p>
        </w:tc>
        <w:tc>
          <w:tcPr>
            <w:cnfStyle w:val="000010000000"/>
            <w:tcW w:w="1260" w:type="dxa"/>
          </w:tcPr>
          <w:p w:rsidR="00C54DE9" w:rsidRPr="00C90DEC" w:rsidRDefault="00C54DE9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240" w:type="dxa"/>
          </w:tcPr>
          <w:p w:rsidR="00C54DE9" w:rsidRPr="00C90DEC" w:rsidRDefault="00C54DE9" w:rsidP="00B439A3">
            <w:pPr>
              <w:spacing w:before="60" w:line="276" w:lineRule="auto"/>
              <w:cnfStyle w:val="000000000000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cnfStyle w:val="000010000000"/>
            <w:tcW w:w="2070" w:type="dxa"/>
          </w:tcPr>
          <w:p w:rsidR="00C54DE9" w:rsidRPr="00C90DEC" w:rsidRDefault="00C54DE9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cnfStyle w:val="000100000000"/>
            <w:tcW w:w="1440" w:type="dxa"/>
          </w:tcPr>
          <w:p w:rsidR="00C54DE9" w:rsidRPr="00C90DEC" w:rsidRDefault="00C54DE9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C54DE9" w:rsidRPr="00C90DEC" w:rsidTr="009412CA">
        <w:trPr>
          <w:cnfStyle w:val="000000100000"/>
          <w:trHeight w:val="95"/>
        </w:trPr>
        <w:tc>
          <w:tcPr>
            <w:cnfStyle w:val="001000000000"/>
            <w:tcW w:w="1728" w:type="dxa"/>
          </w:tcPr>
          <w:p w:rsidR="00C54DE9" w:rsidRPr="00C90DEC" w:rsidRDefault="00C54DE9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  <w:r w:rsidRPr="00C90DEC"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  <w:t>Choice # 2</w:t>
            </w:r>
          </w:p>
        </w:tc>
        <w:tc>
          <w:tcPr>
            <w:cnfStyle w:val="000010000000"/>
            <w:tcW w:w="1260" w:type="dxa"/>
          </w:tcPr>
          <w:p w:rsidR="00C54DE9" w:rsidRPr="00C90DEC" w:rsidRDefault="00C54DE9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240" w:type="dxa"/>
          </w:tcPr>
          <w:p w:rsidR="00C54DE9" w:rsidRPr="00C90DEC" w:rsidRDefault="00C54DE9" w:rsidP="00B439A3">
            <w:pPr>
              <w:spacing w:before="60" w:line="276" w:lineRule="auto"/>
              <w:cnfStyle w:val="000000100000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cnfStyle w:val="000010000000"/>
            <w:tcW w:w="2070" w:type="dxa"/>
          </w:tcPr>
          <w:p w:rsidR="00C54DE9" w:rsidRPr="00C90DEC" w:rsidRDefault="00C54DE9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cnfStyle w:val="000100000000"/>
            <w:tcW w:w="1440" w:type="dxa"/>
          </w:tcPr>
          <w:p w:rsidR="00C54DE9" w:rsidRPr="00C90DEC" w:rsidRDefault="00C54DE9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C54DE9" w:rsidRPr="00C90DEC" w:rsidTr="009412CA">
        <w:tc>
          <w:tcPr>
            <w:cnfStyle w:val="001000000000"/>
            <w:tcW w:w="1728" w:type="dxa"/>
          </w:tcPr>
          <w:p w:rsidR="00C54DE9" w:rsidRPr="00C90DEC" w:rsidRDefault="008777A4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  <w:r w:rsidRPr="00C90DEC"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  <w:t>Choice # 3</w:t>
            </w:r>
          </w:p>
        </w:tc>
        <w:tc>
          <w:tcPr>
            <w:cnfStyle w:val="000010000000"/>
            <w:tcW w:w="1260" w:type="dxa"/>
          </w:tcPr>
          <w:p w:rsidR="00C54DE9" w:rsidRPr="00C90DEC" w:rsidRDefault="00C54DE9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240" w:type="dxa"/>
          </w:tcPr>
          <w:p w:rsidR="00C54DE9" w:rsidRPr="00C90DEC" w:rsidRDefault="00C54DE9" w:rsidP="00B439A3">
            <w:pPr>
              <w:spacing w:before="60" w:line="276" w:lineRule="auto"/>
              <w:cnfStyle w:val="000000000000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cnfStyle w:val="000010000000"/>
            <w:tcW w:w="2070" w:type="dxa"/>
          </w:tcPr>
          <w:p w:rsidR="00C54DE9" w:rsidRPr="00C90DEC" w:rsidRDefault="00C54DE9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cnfStyle w:val="000100000000"/>
            <w:tcW w:w="1440" w:type="dxa"/>
          </w:tcPr>
          <w:p w:rsidR="00C54DE9" w:rsidRPr="00C90DEC" w:rsidRDefault="00C54DE9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8777A4" w:rsidRPr="009412CA" w:rsidTr="009412CA">
        <w:trPr>
          <w:cnfStyle w:val="010000000000"/>
        </w:trPr>
        <w:tc>
          <w:tcPr>
            <w:cnfStyle w:val="001000000000"/>
            <w:tcW w:w="1728" w:type="dxa"/>
          </w:tcPr>
          <w:p w:rsidR="008777A4" w:rsidRPr="009412CA" w:rsidRDefault="008777A4" w:rsidP="00C90DEC">
            <w:pPr>
              <w:spacing w:before="60" w:line="276" w:lineRule="auto"/>
              <w:rPr>
                <w:rFonts w:asciiTheme="minorHAnsi" w:hAnsiTheme="minorHAnsi" w:cs="Tahoma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C90DEC">
              <w:rPr>
                <w:rFonts w:asciiTheme="minorHAnsi" w:hAnsiTheme="minorHAnsi" w:cs="Tahoma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 xml:space="preserve">Total Amount </w:t>
            </w:r>
          </w:p>
        </w:tc>
        <w:tc>
          <w:tcPr>
            <w:cnfStyle w:val="000010000000"/>
            <w:tcW w:w="1260" w:type="dxa"/>
          </w:tcPr>
          <w:p w:rsidR="008777A4" w:rsidRPr="009412CA" w:rsidRDefault="008777A4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3240" w:type="dxa"/>
          </w:tcPr>
          <w:p w:rsidR="008777A4" w:rsidRPr="009412CA" w:rsidRDefault="008777A4" w:rsidP="00B439A3">
            <w:pPr>
              <w:spacing w:before="60" w:line="276" w:lineRule="auto"/>
              <w:cnfStyle w:val="010000000000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cnfStyle w:val="000010000000"/>
            <w:tcW w:w="2070" w:type="dxa"/>
          </w:tcPr>
          <w:p w:rsidR="008777A4" w:rsidRPr="009412CA" w:rsidRDefault="008777A4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cnfStyle w:val="000100000000"/>
            <w:tcW w:w="1440" w:type="dxa"/>
          </w:tcPr>
          <w:p w:rsidR="008777A4" w:rsidRPr="009412CA" w:rsidRDefault="008777A4" w:rsidP="00B439A3">
            <w:pPr>
              <w:spacing w:before="60" w:line="276" w:lineRule="auto"/>
              <w:rPr>
                <w:rFonts w:asciiTheme="minorHAnsi" w:hAnsiTheme="minorHAnsi" w:cs="Tahoma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:rsidR="008777A4" w:rsidRPr="009412CA" w:rsidRDefault="008777A4" w:rsidP="00B439A3">
      <w:pPr>
        <w:tabs>
          <w:tab w:val="right" w:leader="dot" w:pos="9072"/>
        </w:tabs>
        <w:spacing w:line="276" w:lineRule="auto"/>
        <w:ind w:right="567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412CA">
        <w:rPr>
          <w:rFonts w:asciiTheme="minorHAnsi" w:hAnsiTheme="minorHAnsi" w:cs="Arial"/>
          <w:color w:val="000000" w:themeColor="text1"/>
          <w:sz w:val="22"/>
          <w:szCs w:val="22"/>
        </w:rPr>
        <w:t xml:space="preserve">Special notes:  Please indicate if your stand must be located adjacent to or opposite the following companies, or if special configuration is needed </w:t>
      </w:r>
      <w:r w:rsidRPr="009412CA">
        <w:rPr>
          <w:rFonts w:asciiTheme="minorHAnsi" w:hAnsiTheme="minorHAnsi" w:cs="Arial"/>
          <w:color w:val="000000" w:themeColor="text1"/>
          <w:sz w:val="22"/>
          <w:szCs w:val="22"/>
        </w:rPr>
        <w:tab/>
      </w:r>
    </w:p>
    <w:p w:rsidR="00086DE6" w:rsidRPr="009412CA" w:rsidRDefault="008777A4" w:rsidP="00B439A3">
      <w:pPr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412CA">
        <w:rPr>
          <w:rFonts w:asciiTheme="minorHAnsi" w:hAnsiTheme="minorHAnsi" w:cs="Arial"/>
          <w:color w:val="000000" w:themeColor="text1"/>
          <w:sz w:val="22"/>
          <w:szCs w:val="22"/>
        </w:rPr>
        <w:br/>
      </w:r>
      <w:r w:rsidR="00086DE6" w:rsidRPr="009412CA">
        <w:rPr>
          <w:rFonts w:asciiTheme="minorHAnsi" w:hAnsiTheme="minorHAnsi" w:cs="Arial"/>
          <w:color w:val="000000" w:themeColor="text1"/>
          <w:sz w:val="22"/>
          <w:szCs w:val="22"/>
        </w:rPr>
        <w:sym w:font="Wingdings" w:char="F0A8"/>
      </w:r>
      <w:r w:rsidR="00086DE6" w:rsidRPr="009412CA">
        <w:rPr>
          <w:rFonts w:asciiTheme="minorHAnsi" w:hAnsiTheme="minorHAnsi" w:cs="Arial"/>
          <w:color w:val="000000" w:themeColor="text1"/>
          <w:sz w:val="22"/>
          <w:szCs w:val="22"/>
        </w:rPr>
        <w:t xml:space="preserve"> Provisional Booking – The item will be released if not confirmed within 14 days</w:t>
      </w:r>
    </w:p>
    <w:p w:rsidR="00086DE6" w:rsidRPr="009412CA" w:rsidRDefault="00086DE6" w:rsidP="00B439A3">
      <w:pPr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412CA">
        <w:rPr>
          <w:rFonts w:asciiTheme="minorHAnsi" w:hAnsiTheme="minorHAnsi" w:cs="Arial"/>
          <w:color w:val="000000" w:themeColor="text1"/>
          <w:sz w:val="22"/>
          <w:szCs w:val="22"/>
        </w:rPr>
        <w:sym w:font="Wingdings" w:char="F0A8"/>
      </w:r>
      <w:r w:rsidRPr="009412CA">
        <w:rPr>
          <w:rFonts w:asciiTheme="minorHAnsi" w:hAnsiTheme="minorHAnsi" w:cs="Arial"/>
          <w:color w:val="000000" w:themeColor="text1"/>
          <w:sz w:val="22"/>
          <w:szCs w:val="22"/>
        </w:rPr>
        <w:t xml:space="preserve"> Please call me to discuss our </w:t>
      </w:r>
      <w:r w:rsidR="00DE01AC" w:rsidRPr="009412CA">
        <w:rPr>
          <w:rFonts w:asciiTheme="minorHAnsi" w:hAnsiTheme="minorHAnsi" w:cs="Arial"/>
          <w:color w:val="000000" w:themeColor="text1"/>
          <w:sz w:val="22"/>
          <w:szCs w:val="22"/>
        </w:rPr>
        <w:t>supporter</w:t>
      </w:r>
      <w:r w:rsidRPr="009412CA">
        <w:rPr>
          <w:rFonts w:asciiTheme="minorHAnsi" w:hAnsiTheme="minorHAnsi" w:cs="Arial"/>
          <w:color w:val="000000" w:themeColor="text1"/>
          <w:sz w:val="22"/>
          <w:szCs w:val="22"/>
        </w:rPr>
        <w:t xml:space="preserve"> package    </w:t>
      </w:r>
    </w:p>
    <w:p w:rsidR="00CD5619" w:rsidRPr="00671B6F" w:rsidRDefault="00086DE6" w:rsidP="00671B6F">
      <w:pPr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412CA">
        <w:rPr>
          <w:rFonts w:asciiTheme="minorHAnsi" w:hAnsiTheme="minorHAnsi" w:cs="Arial"/>
          <w:color w:val="000000" w:themeColor="text1"/>
          <w:sz w:val="22"/>
          <w:szCs w:val="22"/>
        </w:rPr>
        <w:sym w:font="Wingdings" w:char="F0A8"/>
      </w:r>
      <w:r w:rsidRPr="009412CA">
        <w:rPr>
          <w:rFonts w:asciiTheme="minorHAnsi" w:hAnsiTheme="minorHAnsi" w:cs="Arial"/>
          <w:color w:val="000000" w:themeColor="text1"/>
          <w:sz w:val="22"/>
          <w:szCs w:val="22"/>
        </w:rPr>
        <w:t xml:space="preserve"> Please send me a </w:t>
      </w:r>
      <w:r w:rsidR="00DE01AC" w:rsidRPr="009412CA">
        <w:rPr>
          <w:rFonts w:asciiTheme="minorHAnsi" w:hAnsiTheme="minorHAnsi" w:cs="Arial"/>
          <w:color w:val="000000" w:themeColor="text1"/>
          <w:sz w:val="22"/>
          <w:szCs w:val="22"/>
        </w:rPr>
        <w:t>supporter</w:t>
      </w:r>
      <w:r w:rsidRPr="009412CA">
        <w:rPr>
          <w:rFonts w:asciiTheme="minorHAnsi" w:hAnsiTheme="minorHAnsi" w:cs="Arial"/>
          <w:color w:val="000000" w:themeColor="text1"/>
          <w:sz w:val="22"/>
          <w:szCs w:val="22"/>
        </w:rPr>
        <w:t xml:space="preserve"> contract and first 60% deposit invoice</w:t>
      </w:r>
      <w:r w:rsidR="009412CA">
        <w:rPr>
          <w:rFonts w:asciiTheme="minorHAnsi" w:hAnsiTheme="minorHAnsi" w:cs="Arial"/>
          <w:color w:val="000000" w:themeColor="text1"/>
          <w:sz w:val="22"/>
          <w:szCs w:val="22"/>
        </w:rPr>
        <w:br/>
      </w:r>
    </w:p>
    <w:p w:rsidR="00671B6F" w:rsidRPr="00671B6F" w:rsidRDefault="00671B6F" w:rsidP="00671B6F">
      <w:pPr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b/>
          <w:bCs/>
          <w:color w:val="C00000"/>
          <w:sz w:val="22"/>
          <w:szCs w:val="22"/>
        </w:rPr>
        <w:t>PAYMENTS</w:t>
      </w:r>
      <w:r w:rsidRPr="00671B6F">
        <w:rPr>
          <w:rFonts w:asciiTheme="minorHAnsi" w:hAnsiTheme="minorHAnsi" w:cs="Arial"/>
          <w:b/>
          <w:bCs/>
          <w:color w:val="C00000"/>
          <w:sz w:val="22"/>
          <w:szCs w:val="22"/>
        </w:rPr>
        <w:br/>
      </w:r>
      <w:r w:rsidRPr="00671B6F">
        <w:rPr>
          <w:rFonts w:asciiTheme="minorHAnsi" w:hAnsiTheme="minorHAnsi" w:cs="Arial"/>
          <w:color w:val="000000" w:themeColor="text1"/>
          <w:sz w:val="22"/>
          <w:szCs w:val="22"/>
        </w:rPr>
        <w:t>B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ank draft in US$ to ORTRA Ltd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br/>
      </w:r>
      <w:r w:rsidRPr="00671B6F">
        <w:rPr>
          <w:rFonts w:asciiTheme="minorHAnsi" w:hAnsiTheme="minorHAnsi" w:cs="Arial"/>
          <w:color w:val="000000" w:themeColor="text1"/>
          <w:sz w:val="22"/>
          <w:szCs w:val="22"/>
        </w:rPr>
        <w:t xml:space="preserve">Wire transfer in US$ to ORTRA Ltd, Bank </w:t>
      </w:r>
      <w:proofErr w:type="spellStart"/>
      <w:r w:rsidRPr="00671B6F">
        <w:rPr>
          <w:rFonts w:asciiTheme="minorHAnsi" w:hAnsiTheme="minorHAnsi" w:cs="Arial"/>
          <w:color w:val="000000" w:themeColor="text1"/>
          <w:sz w:val="22"/>
          <w:szCs w:val="22"/>
        </w:rPr>
        <w:t>Leumi</w:t>
      </w:r>
      <w:proofErr w:type="spellEnd"/>
      <w:r w:rsidRPr="00671B6F">
        <w:rPr>
          <w:rFonts w:asciiTheme="minorHAnsi" w:hAnsiTheme="minorHAnsi" w:cs="Arial"/>
          <w:color w:val="000000" w:themeColor="text1"/>
          <w:sz w:val="22"/>
          <w:szCs w:val="22"/>
        </w:rPr>
        <w:t xml:space="preserve">, branch no. 616, 9 </w:t>
      </w:r>
      <w:proofErr w:type="spellStart"/>
      <w:r w:rsidRPr="00671B6F">
        <w:rPr>
          <w:rFonts w:asciiTheme="minorHAnsi" w:hAnsiTheme="minorHAnsi" w:cs="Arial"/>
          <w:color w:val="000000" w:themeColor="text1"/>
          <w:sz w:val="22"/>
          <w:szCs w:val="22"/>
        </w:rPr>
        <w:t>Hashlosha</w:t>
      </w:r>
      <w:proofErr w:type="spellEnd"/>
      <w:r w:rsidRPr="00671B6F">
        <w:rPr>
          <w:rFonts w:asciiTheme="minorHAnsi" w:hAnsiTheme="minorHAnsi" w:cs="Arial"/>
          <w:color w:val="000000" w:themeColor="text1"/>
          <w:sz w:val="22"/>
          <w:szCs w:val="22"/>
        </w:rPr>
        <w:t xml:space="preserve"> St, Tel Aviv, Israel. Account no. 95100/90, Swift code: LUMIILITTLV, IBAN: IL68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0106 0000 9510 090.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br/>
      </w:r>
      <w:proofErr w:type="gramStart"/>
      <w:r w:rsidRPr="00671B6F">
        <w:rPr>
          <w:rFonts w:asciiTheme="minorHAnsi" w:hAnsiTheme="minorHAnsi" w:cs="Arial"/>
          <w:color w:val="000000" w:themeColor="text1"/>
          <w:sz w:val="22"/>
          <w:szCs w:val="22"/>
        </w:rPr>
        <w:t>Credit card (Visa, MasterCard, American Express or Diners) in US$.</w:t>
      </w:r>
      <w:proofErr w:type="gramEnd"/>
    </w:p>
    <w:p w:rsidR="00671B6F" w:rsidRPr="00671B6F" w:rsidRDefault="00671B6F" w:rsidP="00671B6F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671B6F">
        <w:rPr>
          <w:rFonts w:asciiTheme="minorHAnsi" w:hAnsiTheme="minorHAnsi" w:cs="Arial"/>
          <w:color w:val="000000" w:themeColor="text1"/>
          <w:sz w:val="22"/>
          <w:szCs w:val="22"/>
        </w:rPr>
        <w:t>Terms of Payments</w:t>
      </w:r>
      <w:proofErr w:type="gramStart"/>
      <w:r w:rsidRPr="00671B6F">
        <w:rPr>
          <w:rFonts w:asciiTheme="minorHAnsi" w:hAnsiTheme="minorHAnsi" w:cs="Arial"/>
          <w:color w:val="000000" w:themeColor="text1"/>
          <w:sz w:val="22"/>
          <w:szCs w:val="22"/>
        </w:rPr>
        <w:t>:</w:t>
      </w:r>
      <w:proofErr w:type="gramEnd"/>
      <w:r w:rsidRPr="00671B6F">
        <w:rPr>
          <w:rFonts w:asciiTheme="minorHAnsi" w:hAnsiTheme="minorHAnsi" w:cs="Arial"/>
          <w:color w:val="000000" w:themeColor="text1"/>
          <w:sz w:val="22"/>
          <w:szCs w:val="22"/>
        </w:rPr>
        <w:br/>
        <w:t>First payment: 50% of  cost ordered to be paid within 21 days of receiving confirmation and invoice.</w:t>
      </w:r>
      <w:r w:rsidRPr="00671B6F">
        <w:rPr>
          <w:rFonts w:asciiTheme="minorHAnsi" w:hAnsiTheme="minorHAnsi" w:cs="Arial"/>
          <w:color w:val="000000" w:themeColor="text1"/>
          <w:sz w:val="22"/>
          <w:szCs w:val="22"/>
        </w:rPr>
        <w:br/>
        <w:t xml:space="preserve">Second payment: Balance will be paid not later than 21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December</w:t>
      </w:r>
      <w:r w:rsidRPr="00671B6F">
        <w:rPr>
          <w:rFonts w:asciiTheme="minorHAnsi" w:hAnsiTheme="minorHAnsi" w:cs="Arial"/>
          <w:color w:val="000000" w:themeColor="text1"/>
          <w:sz w:val="22"/>
          <w:szCs w:val="22"/>
        </w:rPr>
        <w:t xml:space="preserve">, 2013. </w:t>
      </w:r>
    </w:p>
    <w:p w:rsidR="00671B6F" w:rsidRPr="00CF582D" w:rsidRDefault="00671B6F" w:rsidP="00671B6F">
      <w:pPr>
        <w:jc w:val="both"/>
        <w:rPr>
          <w:rFonts w:asciiTheme="majorHAnsi" w:hAnsiTheme="majorHAnsi" w:cs="Arial"/>
          <w:sz w:val="24"/>
          <w:szCs w:val="24"/>
        </w:rPr>
      </w:pPr>
    </w:p>
    <w:p w:rsidR="00671B6F" w:rsidRPr="00CF582D" w:rsidRDefault="00671B6F" w:rsidP="00F87D49">
      <w:pPr>
        <w:rPr>
          <w:rFonts w:asciiTheme="majorHAnsi" w:hAnsiTheme="majorHAnsi" w:cs="Arial"/>
          <w:sz w:val="24"/>
          <w:szCs w:val="24"/>
        </w:rPr>
      </w:pPr>
      <w:r>
        <w:rPr>
          <w:rFonts w:asciiTheme="minorHAnsi" w:hAnsiTheme="minorHAnsi" w:cs="Arial"/>
          <w:b/>
          <w:bCs/>
          <w:color w:val="C00000"/>
          <w:sz w:val="22"/>
          <w:szCs w:val="22"/>
        </w:rPr>
        <w:t>CANCELLATION POLICY</w:t>
      </w:r>
      <w:r w:rsidRPr="00E17987">
        <w:rPr>
          <w:rFonts w:asciiTheme="majorHAnsi" w:hAnsiTheme="majorHAnsi" w:cs="Arial"/>
          <w:sz w:val="24"/>
          <w:szCs w:val="24"/>
        </w:rPr>
        <w:t xml:space="preserve"> </w:t>
      </w:r>
      <w:r w:rsidRPr="00E17987">
        <w:rPr>
          <w:rFonts w:asciiTheme="majorHAnsi" w:hAnsiTheme="majorHAnsi" w:cs="Arial"/>
          <w:sz w:val="24"/>
          <w:szCs w:val="24"/>
        </w:rPr>
        <w:br/>
      </w:r>
      <w:r w:rsidRPr="00671B6F">
        <w:rPr>
          <w:rFonts w:asciiTheme="minorHAnsi" w:hAnsiTheme="minorHAnsi" w:cs="Arial"/>
          <w:color w:val="000000" w:themeColor="text1"/>
          <w:sz w:val="22"/>
          <w:szCs w:val="22"/>
        </w:rPr>
        <w:t>Refund of registration fees will be made with a written notification of cancellation to Ortra Ltd.</w:t>
      </w:r>
      <w:r w:rsidRPr="00671B6F">
        <w:rPr>
          <w:rFonts w:asciiTheme="minorHAnsi" w:hAnsiTheme="minorHAnsi" w:cs="Arial"/>
          <w:color w:val="000000" w:themeColor="text1"/>
          <w:sz w:val="22"/>
          <w:szCs w:val="22"/>
        </w:rPr>
        <w:br/>
        <w:t xml:space="preserve">A non refundable deposit of $400 is required to confirm space for the exhibition. Written notification of cancellation must be received in the ORTRA Ltd. office no later than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December</w:t>
      </w:r>
      <w:r w:rsidRPr="00671B6F">
        <w:rPr>
          <w:rFonts w:asciiTheme="minorHAnsi" w:hAnsiTheme="minorHAnsi" w:cs="Arial"/>
          <w:color w:val="000000" w:themeColor="text1"/>
          <w:sz w:val="22"/>
          <w:szCs w:val="22"/>
        </w:rPr>
        <w:t xml:space="preserve"> 1, 2013 to assure a 75% refund of the payment (less non-refundable deposit). Written notification of cancellation must be received no later than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December</w:t>
      </w:r>
      <w:r w:rsidRPr="00671B6F">
        <w:rPr>
          <w:rFonts w:asciiTheme="minorHAnsi" w:hAnsiTheme="minorHAnsi" w:cs="Arial"/>
          <w:color w:val="000000" w:themeColor="text1"/>
          <w:sz w:val="22"/>
          <w:szCs w:val="22"/>
        </w:rPr>
        <w:t xml:space="preserve"> 31, 2013 to assure a 50% refund of the payment (less non-refundable deposi</w:t>
      </w:r>
      <w:r w:rsidR="00F87D49">
        <w:rPr>
          <w:rFonts w:asciiTheme="minorHAnsi" w:hAnsiTheme="minorHAnsi" w:cs="Arial"/>
          <w:color w:val="000000" w:themeColor="text1"/>
          <w:sz w:val="22"/>
          <w:szCs w:val="22"/>
        </w:rPr>
        <w:t>t). Payments received after January</w:t>
      </w:r>
      <w:r w:rsidRPr="00671B6F">
        <w:rPr>
          <w:rFonts w:asciiTheme="minorHAnsi" w:hAnsiTheme="minorHAnsi" w:cs="Arial"/>
          <w:color w:val="000000" w:themeColor="text1"/>
          <w:sz w:val="22"/>
          <w:szCs w:val="22"/>
        </w:rPr>
        <w:t xml:space="preserve"> 1, 201</w:t>
      </w:r>
      <w:r w:rsidR="00F87D49">
        <w:rPr>
          <w:rFonts w:asciiTheme="minorHAnsi" w:hAnsiTheme="minorHAnsi" w:cs="Arial"/>
          <w:color w:val="000000" w:themeColor="text1"/>
          <w:sz w:val="22"/>
          <w:szCs w:val="22"/>
        </w:rPr>
        <w:t>4</w:t>
      </w:r>
      <w:r w:rsidRPr="00671B6F">
        <w:rPr>
          <w:rFonts w:asciiTheme="minorHAnsi" w:hAnsiTheme="minorHAnsi" w:cs="Arial"/>
          <w:color w:val="000000" w:themeColor="text1"/>
          <w:sz w:val="22"/>
          <w:szCs w:val="22"/>
        </w:rPr>
        <w:t xml:space="preserve"> will be non-refundable</w:t>
      </w:r>
      <w:r w:rsidRPr="00E17987">
        <w:rPr>
          <w:rFonts w:asciiTheme="majorHAnsi" w:hAnsiTheme="majorHAnsi" w:cs="Arial"/>
          <w:sz w:val="24"/>
          <w:szCs w:val="24"/>
        </w:rPr>
        <w:t>.</w:t>
      </w:r>
    </w:p>
    <w:p w:rsidR="00CD5619" w:rsidRPr="009412CA" w:rsidRDefault="00CD5619" w:rsidP="00B439A3">
      <w:pPr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CD5619" w:rsidRPr="009412CA" w:rsidRDefault="00CD5619" w:rsidP="00671B6F">
      <w:pPr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bookmarkStart w:id="10" w:name="_Toc196108074"/>
      <w:bookmarkStart w:id="11" w:name="_Toc196110157"/>
      <w:bookmarkStart w:id="12" w:name="_Toc196110760"/>
      <w:bookmarkStart w:id="13" w:name="_Toc196111594"/>
      <w:bookmarkStart w:id="14" w:name="_Toc262119031"/>
      <w:bookmarkEnd w:id="5"/>
      <w:bookmarkEnd w:id="6"/>
      <w:bookmarkEnd w:id="7"/>
      <w:bookmarkEnd w:id="8"/>
      <w:bookmarkEnd w:id="9"/>
      <w:r w:rsidRPr="009412CA">
        <w:rPr>
          <w:rFonts w:asciiTheme="minorHAnsi" w:hAnsiTheme="minorHAnsi" w:cs="Arial"/>
          <w:color w:val="000000" w:themeColor="text1"/>
          <w:sz w:val="22"/>
          <w:szCs w:val="22"/>
        </w:rPr>
        <w:t xml:space="preserve">We accept the contract terms and conditions (listed in this Support and Exhibition Prospectus) and agree to abide by the Guidelines for Industry Participation for the </w:t>
      </w:r>
      <w:r w:rsidR="00671B6F">
        <w:rPr>
          <w:rFonts w:asciiTheme="minorHAnsi" w:hAnsiTheme="minorHAnsi" w:cs="Arial"/>
          <w:color w:val="000000" w:themeColor="text1"/>
          <w:sz w:val="22"/>
          <w:szCs w:val="22"/>
        </w:rPr>
        <w:t>Symposium</w:t>
      </w:r>
      <w:r w:rsidRPr="009412CA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  <w:r w:rsidRPr="009412CA">
        <w:rPr>
          <w:rFonts w:asciiTheme="minorHAnsi" w:hAnsiTheme="minorHAnsi" w:cs="Arial"/>
          <w:color w:val="000000" w:themeColor="text1"/>
          <w:sz w:val="22"/>
          <w:szCs w:val="22"/>
        </w:rPr>
        <w:br/>
      </w:r>
      <w:r w:rsidRPr="009412CA">
        <w:rPr>
          <w:rFonts w:asciiTheme="minorHAnsi" w:hAnsiTheme="minorHAnsi" w:cs="Arial"/>
          <w:color w:val="000000" w:themeColor="text1"/>
          <w:sz w:val="22"/>
          <w:szCs w:val="22"/>
        </w:rPr>
        <w:br/>
        <w:t xml:space="preserve">I am authorised to sign this form on behalf of the applicant/Company. </w:t>
      </w:r>
    </w:p>
    <w:p w:rsidR="00042849" w:rsidRPr="00625722" w:rsidRDefault="00CD5619" w:rsidP="00625722">
      <w:pPr>
        <w:tabs>
          <w:tab w:val="left" w:leader="dot" w:pos="4253"/>
          <w:tab w:val="left" w:leader="dot" w:pos="8505"/>
        </w:tabs>
        <w:spacing w:before="180"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9412CA">
        <w:rPr>
          <w:rFonts w:asciiTheme="minorHAnsi" w:hAnsiTheme="minorHAnsi" w:cs="Arial"/>
          <w:color w:val="000000" w:themeColor="text1"/>
          <w:sz w:val="22"/>
          <w:szCs w:val="22"/>
        </w:rPr>
        <w:t>Signature</w:t>
      </w:r>
      <w:r w:rsidRPr="009412CA">
        <w:rPr>
          <w:rFonts w:asciiTheme="minorHAnsi" w:hAnsiTheme="minorHAnsi" w:cs="Arial"/>
          <w:color w:val="000000" w:themeColor="text1"/>
          <w:sz w:val="22"/>
          <w:szCs w:val="22"/>
        </w:rPr>
        <w:tab/>
        <w:t>Date</w:t>
      </w:r>
      <w:r w:rsidRPr="009412CA">
        <w:rPr>
          <w:rFonts w:asciiTheme="minorHAnsi" w:hAnsiTheme="minorHAnsi" w:cs="Arial"/>
          <w:color w:val="000000" w:themeColor="text1"/>
          <w:sz w:val="22"/>
          <w:szCs w:val="22"/>
        </w:rPr>
        <w:tab/>
      </w:r>
      <w:bookmarkEnd w:id="10"/>
      <w:bookmarkEnd w:id="11"/>
      <w:bookmarkEnd w:id="12"/>
      <w:bookmarkEnd w:id="13"/>
      <w:bookmarkEnd w:id="14"/>
    </w:p>
    <w:sectPr w:rsidR="00042849" w:rsidRPr="00625722" w:rsidSect="00086DE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680" w:right="1183" w:bottom="680" w:left="1418" w:header="720" w:footer="720" w:gutter="0"/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A3D" w:rsidRDefault="00865A3D" w:rsidP="0066121A">
      <w:r>
        <w:separator/>
      </w:r>
    </w:p>
  </w:endnote>
  <w:endnote w:type="continuationSeparator" w:id="0">
    <w:p w:rsidR="00865A3D" w:rsidRDefault="00865A3D" w:rsidP="00661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C4" w:rsidRDefault="00FC5789" w:rsidP="00EB78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63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63C4" w:rsidRDefault="00C163C4" w:rsidP="00EB78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C4" w:rsidRDefault="00FC5789" w:rsidP="00D3748D">
    <w:pPr>
      <w:pStyle w:val="Footer"/>
    </w:pPr>
    <w:hyperlink r:id="rId1" w:history="1">
      <w:r w:rsidR="00D3748D" w:rsidRPr="00995E0C">
        <w:rPr>
          <w:rStyle w:val="Hyperlink"/>
        </w:rPr>
        <w:t>http://www.idss-ep.com/</w:t>
      </w:r>
    </w:hyperlink>
  </w:p>
  <w:p w:rsidR="00D3748D" w:rsidRPr="00D3748D" w:rsidRDefault="00D3748D" w:rsidP="00D374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48D" w:rsidRDefault="00D3748D" w:rsidP="00D3748D">
    <w:pPr>
      <w:pStyle w:val="Footer"/>
    </w:pPr>
  </w:p>
  <w:p w:rsidR="00D3748D" w:rsidRDefault="00FC5789">
    <w:pPr>
      <w:pStyle w:val="Footer"/>
    </w:pPr>
    <w:hyperlink r:id="rId1" w:history="1">
      <w:r w:rsidR="00D3748D" w:rsidRPr="00995E0C">
        <w:rPr>
          <w:rStyle w:val="Hyperlink"/>
        </w:rPr>
        <w:t>http://www.idss-ep.com/</w:t>
      </w:r>
    </w:hyperlink>
    <w:r w:rsidR="00D3748D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A3D" w:rsidRDefault="00865A3D" w:rsidP="0066121A">
      <w:r>
        <w:separator/>
      </w:r>
    </w:p>
  </w:footnote>
  <w:footnote w:type="continuationSeparator" w:id="0">
    <w:p w:rsidR="00865A3D" w:rsidRDefault="00865A3D" w:rsidP="00661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C4" w:rsidRDefault="00C163C4">
    <w:pPr>
      <w:pStyle w:val="Header"/>
    </w:pPr>
    <w:r w:rsidRPr="00DD3107">
      <w:rPr>
        <w:noProof/>
        <w:rtl/>
        <w:lang w:eastAsia="en-US"/>
      </w:rPr>
      <w:drawing>
        <wp:inline distT="0" distB="0" distL="0" distR="0">
          <wp:extent cx="6120765" cy="1066068"/>
          <wp:effectExtent l="19050" t="0" r="0" b="0"/>
          <wp:docPr id="12" name="Picture 28" descr="C:\Users\od67\Downloads\IDSS banner new 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od67\Downloads\IDSS banner new hig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66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C4" w:rsidRDefault="00C163C4">
    <w:pPr>
      <w:pStyle w:val="Header"/>
    </w:pPr>
    <w:r w:rsidRPr="00C163C4">
      <w:rPr>
        <w:noProof/>
        <w:rtl/>
        <w:lang w:eastAsia="en-US"/>
      </w:rPr>
      <w:drawing>
        <wp:inline distT="0" distB="0" distL="0" distR="0">
          <wp:extent cx="6120765" cy="1066068"/>
          <wp:effectExtent l="19050" t="0" r="0" b="0"/>
          <wp:docPr id="9" name="Picture 28" descr="C:\Users\od67\Downloads\IDSS banner new 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od67\Downloads\IDSS banner new hig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066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247"/>
    <w:multiLevelType w:val="hybridMultilevel"/>
    <w:tmpl w:val="AC34E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96460"/>
    <w:multiLevelType w:val="hybridMultilevel"/>
    <w:tmpl w:val="E1E81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07EC0D7D"/>
    <w:multiLevelType w:val="hybridMultilevel"/>
    <w:tmpl w:val="11FA18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right="720" w:hanging="360"/>
      </w:pPr>
      <w:rPr>
        <w:rFonts w:ascii="Symbol" w:hAnsi="Symbol" w:hint="default"/>
      </w:rPr>
    </w:lvl>
    <w:lvl w:ilvl="1" w:tplc="59CA3650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righ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right="6480" w:hanging="360"/>
      </w:pPr>
      <w:rPr>
        <w:rFonts w:ascii="Wingdings" w:hAnsi="Wingdings" w:hint="default"/>
      </w:rPr>
    </w:lvl>
  </w:abstractNum>
  <w:abstractNum w:abstractNumId="3">
    <w:nsid w:val="09B80316"/>
    <w:multiLevelType w:val="hybridMultilevel"/>
    <w:tmpl w:val="28D841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90CC0"/>
    <w:multiLevelType w:val="hybridMultilevel"/>
    <w:tmpl w:val="C4C0B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304E9"/>
    <w:multiLevelType w:val="hybridMultilevel"/>
    <w:tmpl w:val="184A1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D3331C"/>
    <w:multiLevelType w:val="hybridMultilevel"/>
    <w:tmpl w:val="DC2E4916"/>
    <w:lvl w:ilvl="0" w:tplc="59CA365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59CA3650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A7759E"/>
    <w:multiLevelType w:val="hybridMultilevel"/>
    <w:tmpl w:val="F914FE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F4FC3"/>
    <w:multiLevelType w:val="hybridMultilevel"/>
    <w:tmpl w:val="85323672"/>
    <w:lvl w:ilvl="0" w:tplc="59CA3650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FE6DA4"/>
    <w:multiLevelType w:val="hybridMultilevel"/>
    <w:tmpl w:val="85081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6652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306C4A"/>
    <w:multiLevelType w:val="hybridMultilevel"/>
    <w:tmpl w:val="5BF2D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537137"/>
    <w:multiLevelType w:val="hybridMultilevel"/>
    <w:tmpl w:val="1A30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7062D"/>
    <w:multiLevelType w:val="hybridMultilevel"/>
    <w:tmpl w:val="1876A6CC"/>
    <w:lvl w:ilvl="0" w:tplc="59CA3650">
      <w:start w:val="1"/>
      <w:numFmt w:val="bullet"/>
      <w:lvlText w:val="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1516026"/>
    <w:multiLevelType w:val="hybridMultilevel"/>
    <w:tmpl w:val="A42A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D85461"/>
    <w:multiLevelType w:val="hybridMultilevel"/>
    <w:tmpl w:val="C7DA691C"/>
    <w:lvl w:ilvl="0" w:tplc="59CA365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EB7D9E"/>
    <w:multiLevelType w:val="hybridMultilevel"/>
    <w:tmpl w:val="F564AEB8"/>
    <w:lvl w:ilvl="0" w:tplc="59CA3650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6025BCA"/>
    <w:multiLevelType w:val="hybridMultilevel"/>
    <w:tmpl w:val="411A04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33982"/>
    <w:multiLevelType w:val="hybridMultilevel"/>
    <w:tmpl w:val="C6C890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7E64F3"/>
    <w:multiLevelType w:val="hybridMultilevel"/>
    <w:tmpl w:val="0E42705C"/>
    <w:lvl w:ilvl="0" w:tplc="59CA365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5A2AB4"/>
    <w:multiLevelType w:val="hybridMultilevel"/>
    <w:tmpl w:val="FFF2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5B42CE"/>
    <w:multiLevelType w:val="hybridMultilevel"/>
    <w:tmpl w:val="4E42C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485ADA"/>
    <w:multiLevelType w:val="hybridMultilevel"/>
    <w:tmpl w:val="2EFCF0E8"/>
    <w:lvl w:ilvl="0" w:tplc="1D06C7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2">
    <w:nsid w:val="33BD2832"/>
    <w:multiLevelType w:val="hybridMultilevel"/>
    <w:tmpl w:val="5E6E10CE"/>
    <w:lvl w:ilvl="0" w:tplc="59CA365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5EA0257"/>
    <w:multiLevelType w:val="hybridMultilevel"/>
    <w:tmpl w:val="EC3C697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>
    <w:nsid w:val="3EC958E4"/>
    <w:multiLevelType w:val="hybridMultilevel"/>
    <w:tmpl w:val="B36000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0A25DA"/>
    <w:multiLevelType w:val="hybridMultilevel"/>
    <w:tmpl w:val="A93AAE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960476"/>
    <w:multiLevelType w:val="hybridMultilevel"/>
    <w:tmpl w:val="C4F09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8256DC"/>
    <w:multiLevelType w:val="hybridMultilevel"/>
    <w:tmpl w:val="E79CF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76A3E"/>
    <w:multiLevelType w:val="hybridMultilevel"/>
    <w:tmpl w:val="5CBAC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8D7BBE"/>
    <w:multiLevelType w:val="hybridMultilevel"/>
    <w:tmpl w:val="E444AA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9607F"/>
    <w:multiLevelType w:val="hybridMultilevel"/>
    <w:tmpl w:val="4E101F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7B1817"/>
    <w:multiLevelType w:val="hybridMultilevel"/>
    <w:tmpl w:val="2D5A589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E26B59"/>
    <w:multiLevelType w:val="multilevel"/>
    <w:tmpl w:val="0248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BE76E9"/>
    <w:multiLevelType w:val="hybridMultilevel"/>
    <w:tmpl w:val="29980978"/>
    <w:lvl w:ilvl="0" w:tplc="59CA3650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E860A47"/>
    <w:multiLevelType w:val="hybridMultilevel"/>
    <w:tmpl w:val="6D34F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34759"/>
    <w:multiLevelType w:val="hybridMultilevel"/>
    <w:tmpl w:val="DD8E1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9B490F"/>
    <w:multiLevelType w:val="hybridMultilevel"/>
    <w:tmpl w:val="1152B7B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7">
    <w:nsid w:val="67736492"/>
    <w:multiLevelType w:val="hybridMultilevel"/>
    <w:tmpl w:val="1B6C6B0A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8">
    <w:nsid w:val="6AAD4B4E"/>
    <w:multiLevelType w:val="hybridMultilevel"/>
    <w:tmpl w:val="978E8AF2"/>
    <w:lvl w:ilvl="0" w:tplc="59CA3650">
      <w:start w:val="1"/>
      <w:numFmt w:val="bullet"/>
      <w:lvlText w:val=""/>
      <w:lvlJc w:val="left"/>
      <w:pPr>
        <w:tabs>
          <w:tab w:val="num" w:pos="360"/>
        </w:tabs>
        <w:ind w:left="360" w:right="720" w:hanging="360"/>
      </w:pPr>
      <w:rPr>
        <w:rFonts w:ascii="Symbol" w:hAnsi="Symbol" w:hint="default"/>
        <w:color w:val="auto"/>
      </w:rPr>
    </w:lvl>
    <w:lvl w:ilvl="1" w:tplc="59CA365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right="7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480" w:hanging="360"/>
      </w:pPr>
      <w:rPr>
        <w:rFonts w:ascii="Wingdings" w:hAnsi="Wingdings" w:hint="default"/>
      </w:rPr>
    </w:lvl>
  </w:abstractNum>
  <w:abstractNum w:abstractNumId="39">
    <w:nsid w:val="70541AC7"/>
    <w:multiLevelType w:val="hybridMultilevel"/>
    <w:tmpl w:val="F2C6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F242C8"/>
    <w:multiLevelType w:val="hybridMultilevel"/>
    <w:tmpl w:val="6BEA8E96"/>
    <w:lvl w:ilvl="0" w:tplc="1D06C7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1"/>
  </w:num>
  <w:num w:numId="4">
    <w:abstractNumId w:val="20"/>
  </w:num>
  <w:num w:numId="5">
    <w:abstractNumId w:val="10"/>
  </w:num>
  <w:num w:numId="6">
    <w:abstractNumId w:val="9"/>
  </w:num>
  <w:num w:numId="7">
    <w:abstractNumId w:val="36"/>
  </w:num>
  <w:num w:numId="8">
    <w:abstractNumId w:val="23"/>
  </w:num>
  <w:num w:numId="9">
    <w:abstractNumId w:val="21"/>
  </w:num>
  <w:num w:numId="10">
    <w:abstractNumId w:val="40"/>
  </w:num>
  <w:num w:numId="11">
    <w:abstractNumId w:val="24"/>
  </w:num>
  <w:num w:numId="12">
    <w:abstractNumId w:val="5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6"/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38"/>
  </w:num>
  <w:num w:numId="19">
    <w:abstractNumId w:val="12"/>
  </w:num>
  <w:num w:numId="20">
    <w:abstractNumId w:val="6"/>
  </w:num>
  <w:num w:numId="21">
    <w:abstractNumId w:val="33"/>
  </w:num>
  <w:num w:numId="22">
    <w:abstractNumId w:val="15"/>
  </w:num>
  <w:num w:numId="23">
    <w:abstractNumId w:val="3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7"/>
  </w:num>
  <w:num w:numId="27">
    <w:abstractNumId w:val="11"/>
  </w:num>
  <w:num w:numId="28">
    <w:abstractNumId w:val="27"/>
  </w:num>
  <w:num w:numId="29">
    <w:abstractNumId w:val="8"/>
  </w:num>
  <w:num w:numId="30">
    <w:abstractNumId w:val="37"/>
  </w:num>
  <w:num w:numId="31">
    <w:abstractNumId w:val="28"/>
  </w:num>
  <w:num w:numId="32">
    <w:abstractNumId w:val="26"/>
  </w:num>
  <w:num w:numId="33">
    <w:abstractNumId w:val="13"/>
  </w:num>
  <w:num w:numId="34">
    <w:abstractNumId w:val="39"/>
  </w:num>
  <w:num w:numId="35">
    <w:abstractNumId w:val="35"/>
  </w:num>
  <w:num w:numId="36">
    <w:abstractNumId w:val="29"/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7"/>
  </w:num>
  <w:num w:numId="40">
    <w:abstractNumId w:val="14"/>
  </w:num>
  <w:num w:numId="41">
    <w:abstractNumId w:val="18"/>
  </w:num>
  <w:num w:numId="42">
    <w:abstractNumId w:val="2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57345">
      <o:colormru v:ext="edit" colors="#969696"/>
    </o:shapedefaults>
  </w:hdrShapeDefaults>
  <w:footnotePr>
    <w:footnote w:id="-1"/>
    <w:footnote w:id="0"/>
  </w:footnotePr>
  <w:endnotePr>
    <w:endnote w:id="-1"/>
    <w:endnote w:id="0"/>
  </w:endnotePr>
  <w:compat/>
  <w:rsids>
    <w:rsidRoot w:val="008511E8"/>
    <w:rsid w:val="00000235"/>
    <w:rsid w:val="000052C6"/>
    <w:rsid w:val="00013430"/>
    <w:rsid w:val="00015479"/>
    <w:rsid w:val="00035F57"/>
    <w:rsid w:val="00037253"/>
    <w:rsid w:val="00042849"/>
    <w:rsid w:val="00047AD6"/>
    <w:rsid w:val="00047EC4"/>
    <w:rsid w:val="000553F7"/>
    <w:rsid w:val="00075862"/>
    <w:rsid w:val="00086DE6"/>
    <w:rsid w:val="000918E4"/>
    <w:rsid w:val="00096477"/>
    <w:rsid w:val="000976FE"/>
    <w:rsid w:val="000A788E"/>
    <w:rsid w:val="000D4170"/>
    <w:rsid w:val="000D75DE"/>
    <w:rsid w:val="000E302B"/>
    <w:rsid w:val="000E377D"/>
    <w:rsid w:val="000E3EB0"/>
    <w:rsid w:val="000F0075"/>
    <w:rsid w:val="000F7058"/>
    <w:rsid w:val="0011033C"/>
    <w:rsid w:val="00120B8F"/>
    <w:rsid w:val="00135228"/>
    <w:rsid w:val="001416CC"/>
    <w:rsid w:val="00150EA8"/>
    <w:rsid w:val="00155D49"/>
    <w:rsid w:val="0016776E"/>
    <w:rsid w:val="001760C7"/>
    <w:rsid w:val="0019071E"/>
    <w:rsid w:val="001923DF"/>
    <w:rsid w:val="001B5D21"/>
    <w:rsid w:val="001C06C2"/>
    <w:rsid w:val="001C204A"/>
    <w:rsid w:val="001C4CAB"/>
    <w:rsid w:val="001C627D"/>
    <w:rsid w:val="001E3C60"/>
    <w:rsid w:val="001E741C"/>
    <w:rsid w:val="001F38E8"/>
    <w:rsid w:val="002021D0"/>
    <w:rsid w:val="00203909"/>
    <w:rsid w:val="00220F8A"/>
    <w:rsid w:val="00221C00"/>
    <w:rsid w:val="00224064"/>
    <w:rsid w:val="00241181"/>
    <w:rsid w:val="002416D5"/>
    <w:rsid w:val="00242F93"/>
    <w:rsid w:val="0025385B"/>
    <w:rsid w:val="002540FB"/>
    <w:rsid w:val="00260C99"/>
    <w:rsid w:val="002614EA"/>
    <w:rsid w:val="0026400E"/>
    <w:rsid w:val="00265001"/>
    <w:rsid w:val="002678D0"/>
    <w:rsid w:val="00281559"/>
    <w:rsid w:val="002829BA"/>
    <w:rsid w:val="002877E8"/>
    <w:rsid w:val="00290550"/>
    <w:rsid w:val="00296767"/>
    <w:rsid w:val="002A0452"/>
    <w:rsid w:val="002A0A17"/>
    <w:rsid w:val="002A3665"/>
    <w:rsid w:val="002A7D55"/>
    <w:rsid w:val="002D5E59"/>
    <w:rsid w:val="002F0402"/>
    <w:rsid w:val="002F4DA2"/>
    <w:rsid w:val="002F66F7"/>
    <w:rsid w:val="003005FC"/>
    <w:rsid w:val="00300F6C"/>
    <w:rsid w:val="0030376D"/>
    <w:rsid w:val="003134E8"/>
    <w:rsid w:val="00326F1E"/>
    <w:rsid w:val="003310FC"/>
    <w:rsid w:val="00332B27"/>
    <w:rsid w:val="00343D40"/>
    <w:rsid w:val="0034732A"/>
    <w:rsid w:val="00347811"/>
    <w:rsid w:val="003505EE"/>
    <w:rsid w:val="00374038"/>
    <w:rsid w:val="003962F5"/>
    <w:rsid w:val="003A110A"/>
    <w:rsid w:val="003A3015"/>
    <w:rsid w:val="003A44A7"/>
    <w:rsid w:val="003A578C"/>
    <w:rsid w:val="003A65B5"/>
    <w:rsid w:val="003C1FC4"/>
    <w:rsid w:val="003D1BE1"/>
    <w:rsid w:val="003D333E"/>
    <w:rsid w:val="003E11B8"/>
    <w:rsid w:val="003E737D"/>
    <w:rsid w:val="003F0D88"/>
    <w:rsid w:val="003F0F07"/>
    <w:rsid w:val="003F3B8F"/>
    <w:rsid w:val="0040046C"/>
    <w:rsid w:val="004028E7"/>
    <w:rsid w:val="00407EB6"/>
    <w:rsid w:val="004136FB"/>
    <w:rsid w:val="00425070"/>
    <w:rsid w:val="004308FD"/>
    <w:rsid w:val="004547F9"/>
    <w:rsid w:val="004739DF"/>
    <w:rsid w:val="0047428A"/>
    <w:rsid w:val="00485381"/>
    <w:rsid w:val="00486929"/>
    <w:rsid w:val="004933C1"/>
    <w:rsid w:val="004A5129"/>
    <w:rsid w:val="004B246A"/>
    <w:rsid w:val="004B525C"/>
    <w:rsid w:val="004C20D8"/>
    <w:rsid w:val="004C6321"/>
    <w:rsid w:val="004C6642"/>
    <w:rsid w:val="004C7798"/>
    <w:rsid w:val="004D7D6F"/>
    <w:rsid w:val="004F2D7F"/>
    <w:rsid w:val="0050660B"/>
    <w:rsid w:val="0051654E"/>
    <w:rsid w:val="0053681A"/>
    <w:rsid w:val="0054385A"/>
    <w:rsid w:val="0054439D"/>
    <w:rsid w:val="0054641B"/>
    <w:rsid w:val="0054660F"/>
    <w:rsid w:val="005505F4"/>
    <w:rsid w:val="00552D1C"/>
    <w:rsid w:val="00556392"/>
    <w:rsid w:val="005639C0"/>
    <w:rsid w:val="00571724"/>
    <w:rsid w:val="00572865"/>
    <w:rsid w:val="00576F4F"/>
    <w:rsid w:val="005820B5"/>
    <w:rsid w:val="00594AA0"/>
    <w:rsid w:val="005A0BD7"/>
    <w:rsid w:val="005A52E6"/>
    <w:rsid w:val="005B0662"/>
    <w:rsid w:val="005B428A"/>
    <w:rsid w:val="005B7E99"/>
    <w:rsid w:val="005C0D8F"/>
    <w:rsid w:val="005C0FD2"/>
    <w:rsid w:val="005C40A3"/>
    <w:rsid w:val="005F3230"/>
    <w:rsid w:val="005F7945"/>
    <w:rsid w:val="006047C5"/>
    <w:rsid w:val="006050BD"/>
    <w:rsid w:val="006072EE"/>
    <w:rsid w:val="006103DA"/>
    <w:rsid w:val="006159CB"/>
    <w:rsid w:val="00617104"/>
    <w:rsid w:val="00617CD5"/>
    <w:rsid w:val="00621795"/>
    <w:rsid w:val="00625722"/>
    <w:rsid w:val="0063225F"/>
    <w:rsid w:val="0063244B"/>
    <w:rsid w:val="006326A0"/>
    <w:rsid w:val="00637D9F"/>
    <w:rsid w:val="00645FF2"/>
    <w:rsid w:val="006463A8"/>
    <w:rsid w:val="00651A1C"/>
    <w:rsid w:val="00657FCE"/>
    <w:rsid w:val="0066121A"/>
    <w:rsid w:val="00667172"/>
    <w:rsid w:val="00670DD1"/>
    <w:rsid w:val="00671B6F"/>
    <w:rsid w:val="00675B1A"/>
    <w:rsid w:val="00682B52"/>
    <w:rsid w:val="00683C13"/>
    <w:rsid w:val="00684408"/>
    <w:rsid w:val="0068649E"/>
    <w:rsid w:val="00692D2F"/>
    <w:rsid w:val="006966F7"/>
    <w:rsid w:val="00696AB1"/>
    <w:rsid w:val="006A1937"/>
    <w:rsid w:val="006B6945"/>
    <w:rsid w:val="006C3CFE"/>
    <w:rsid w:val="006D58C6"/>
    <w:rsid w:val="006E7C41"/>
    <w:rsid w:val="006F1607"/>
    <w:rsid w:val="006F26B4"/>
    <w:rsid w:val="00710CCC"/>
    <w:rsid w:val="007173B6"/>
    <w:rsid w:val="00717400"/>
    <w:rsid w:val="007448E0"/>
    <w:rsid w:val="007944CF"/>
    <w:rsid w:val="00794A41"/>
    <w:rsid w:val="007A120E"/>
    <w:rsid w:val="007C7A8E"/>
    <w:rsid w:val="007D2B3F"/>
    <w:rsid w:val="007F30F9"/>
    <w:rsid w:val="00813F20"/>
    <w:rsid w:val="00822210"/>
    <w:rsid w:val="00831134"/>
    <w:rsid w:val="008361CB"/>
    <w:rsid w:val="0084556F"/>
    <w:rsid w:val="008511E8"/>
    <w:rsid w:val="008571F9"/>
    <w:rsid w:val="00865A3D"/>
    <w:rsid w:val="0087344D"/>
    <w:rsid w:val="008777A4"/>
    <w:rsid w:val="00890E9B"/>
    <w:rsid w:val="00893500"/>
    <w:rsid w:val="00897048"/>
    <w:rsid w:val="008A2054"/>
    <w:rsid w:val="008B00D5"/>
    <w:rsid w:val="008B59CA"/>
    <w:rsid w:val="008C3027"/>
    <w:rsid w:val="008C3B34"/>
    <w:rsid w:val="008D2C3C"/>
    <w:rsid w:val="008E16A7"/>
    <w:rsid w:val="008E50E6"/>
    <w:rsid w:val="00920AC8"/>
    <w:rsid w:val="009222A4"/>
    <w:rsid w:val="00924DF8"/>
    <w:rsid w:val="009412CA"/>
    <w:rsid w:val="00942278"/>
    <w:rsid w:val="00947854"/>
    <w:rsid w:val="00947987"/>
    <w:rsid w:val="00947F59"/>
    <w:rsid w:val="00951579"/>
    <w:rsid w:val="00954D4B"/>
    <w:rsid w:val="009550CD"/>
    <w:rsid w:val="00955C48"/>
    <w:rsid w:val="00961417"/>
    <w:rsid w:val="00962263"/>
    <w:rsid w:val="00965651"/>
    <w:rsid w:val="0097104F"/>
    <w:rsid w:val="009779F3"/>
    <w:rsid w:val="00985DCC"/>
    <w:rsid w:val="009A2A22"/>
    <w:rsid w:val="009A2DE7"/>
    <w:rsid w:val="009A3336"/>
    <w:rsid w:val="009B2ACF"/>
    <w:rsid w:val="009B44A3"/>
    <w:rsid w:val="009B4FD8"/>
    <w:rsid w:val="009C1781"/>
    <w:rsid w:val="009C5D7B"/>
    <w:rsid w:val="009D0602"/>
    <w:rsid w:val="009D163A"/>
    <w:rsid w:val="009E2184"/>
    <w:rsid w:val="009E7321"/>
    <w:rsid w:val="009F0961"/>
    <w:rsid w:val="00A16881"/>
    <w:rsid w:val="00A25CC4"/>
    <w:rsid w:val="00A27596"/>
    <w:rsid w:val="00A33373"/>
    <w:rsid w:val="00A3538E"/>
    <w:rsid w:val="00A462D1"/>
    <w:rsid w:val="00A528AC"/>
    <w:rsid w:val="00A53175"/>
    <w:rsid w:val="00A60326"/>
    <w:rsid w:val="00A65ACC"/>
    <w:rsid w:val="00A7304B"/>
    <w:rsid w:val="00A75F79"/>
    <w:rsid w:val="00A84AA6"/>
    <w:rsid w:val="00A85966"/>
    <w:rsid w:val="00A929C6"/>
    <w:rsid w:val="00AB0609"/>
    <w:rsid w:val="00AB5DBC"/>
    <w:rsid w:val="00AB6CF1"/>
    <w:rsid w:val="00AD012B"/>
    <w:rsid w:val="00AE2D13"/>
    <w:rsid w:val="00AE3597"/>
    <w:rsid w:val="00AF06D9"/>
    <w:rsid w:val="00AF200F"/>
    <w:rsid w:val="00AF3CCB"/>
    <w:rsid w:val="00B10043"/>
    <w:rsid w:val="00B16291"/>
    <w:rsid w:val="00B17C35"/>
    <w:rsid w:val="00B3528C"/>
    <w:rsid w:val="00B35675"/>
    <w:rsid w:val="00B413C7"/>
    <w:rsid w:val="00B439A3"/>
    <w:rsid w:val="00B46780"/>
    <w:rsid w:val="00B53F01"/>
    <w:rsid w:val="00B54E16"/>
    <w:rsid w:val="00B5775C"/>
    <w:rsid w:val="00B76D35"/>
    <w:rsid w:val="00B9228C"/>
    <w:rsid w:val="00B95B9D"/>
    <w:rsid w:val="00BA306B"/>
    <w:rsid w:val="00BB3D51"/>
    <w:rsid w:val="00BB5545"/>
    <w:rsid w:val="00BD0DA8"/>
    <w:rsid w:val="00BD5712"/>
    <w:rsid w:val="00BE1CC4"/>
    <w:rsid w:val="00BE3F58"/>
    <w:rsid w:val="00BE752B"/>
    <w:rsid w:val="00BF1F6A"/>
    <w:rsid w:val="00BF424A"/>
    <w:rsid w:val="00BF4FAE"/>
    <w:rsid w:val="00BF69CB"/>
    <w:rsid w:val="00BF7538"/>
    <w:rsid w:val="00C05B74"/>
    <w:rsid w:val="00C163C4"/>
    <w:rsid w:val="00C26286"/>
    <w:rsid w:val="00C27926"/>
    <w:rsid w:val="00C367AA"/>
    <w:rsid w:val="00C51C9C"/>
    <w:rsid w:val="00C52285"/>
    <w:rsid w:val="00C53895"/>
    <w:rsid w:val="00C54DE9"/>
    <w:rsid w:val="00C606F3"/>
    <w:rsid w:val="00C619C9"/>
    <w:rsid w:val="00C669FF"/>
    <w:rsid w:val="00C90DEC"/>
    <w:rsid w:val="00C9319B"/>
    <w:rsid w:val="00C96508"/>
    <w:rsid w:val="00C9736D"/>
    <w:rsid w:val="00CA32CE"/>
    <w:rsid w:val="00CB3EEE"/>
    <w:rsid w:val="00CB4EBA"/>
    <w:rsid w:val="00CB5639"/>
    <w:rsid w:val="00CC0FAF"/>
    <w:rsid w:val="00CC1506"/>
    <w:rsid w:val="00CC727D"/>
    <w:rsid w:val="00CC78CB"/>
    <w:rsid w:val="00CD5619"/>
    <w:rsid w:val="00CE2E06"/>
    <w:rsid w:val="00CE3826"/>
    <w:rsid w:val="00CF12A7"/>
    <w:rsid w:val="00CF7374"/>
    <w:rsid w:val="00D003F7"/>
    <w:rsid w:val="00D02A43"/>
    <w:rsid w:val="00D07FD9"/>
    <w:rsid w:val="00D14D1B"/>
    <w:rsid w:val="00D238B1"/>
    <w:rsid w:val="00D2520A"/>
    <w:rsid w:val="00D3748D"/>
    <w:rsid w:val="00D42B21"/>
    <w:rsid w:val="00D43AEB"/>
    <w:rsid w:val="00D6002F"/>
    <w:rsid w:val="00D66021"/>
    <w:rsid w:val="00D67F56"/>
    <w:rsid w:val="00D97F78"/>
    <w:rsid w:val="00DA0433"/>
    <w:rsid w:val="00DA128C"/>
    <w:rsid w:val="00DB0EC2"/>
    <w:rsid w:val="00DB1DBA"/>
    <w:rsid w:val="00DB6D21"/>
    <w:rsid w:val="00DC588E"/>
    <w:rsid w:val="00DD3107"/>
    <w:rsid w:val="00DE01AC"/>
    <w:rsid w:val="00DE139D"/>
    <w:rsid w:val="00DE2992"/>
    <w:rsid w:val="00DE504B"/>
    <w:rsid w:val="00DF2E9A"/>
    <w:rsid w:val="00E01615"/>
    <w:rsid w:val="00E0485F"/>
    <w:rsid w:val="00E13ACF"/>
    <w:rsid w:val="00E13DC9"/>
    <w:rsid w:val="00E2522E"/>
    <w:rsid w:val="00E26B87"/>
    <w:rsid w:val="00E32109"/>
    <w:rsid w:val="00E54F5B"/>
    <w:rsid w:val="00E61E30"/>
    <w:rsid w:val="00E6394C"/>
    <w:rsid w:val="00E74BB5"/>
    <w:rsid w:val="00E87742"/>
    <w:rsid w:val="00E87C60"/>
    <w:rsid w:val="00EA5774"/>
    <w:rsid w:val="00EB096E"/>
    <w:rsid w:val="00EB7853"/>
    <w:rsid w:val="00EC54A4"/>
    <w:rsid w:val="00ED066C"/>
    <w:rsid w:val="00ED5D57"/>
    <w:rsid w:val="00ED770B"/>
    <w:rsid w:val="00EE59E9"/>
    <w:rsid w:val="00EE7B25"/>
    <w:rsid w:val="00F17432"/>
    <w:rsid w:val="00F23A6A"/>
    <w:rsid w:val="00F44669"/>
    <w:rsid w:val="00F463CE"/>
    <w:rsid w:val="00F53EB9"/>
    <w:rsid w:val="00F55D67"/>
    <w:rsid w:val="00F656F5"/>
    <w:rsid w:val="00F66BD4"/>
    <w:rsid w:val="00F7723A"/>
    <w:rsid w:val="00F843C0"/>
    <w:rsid w:val="00F8457C"/>
    <w:rsid w:val="00F87528"/>
    <w:rsid w:val="00F87D49"/>
    <w:rsid w:val="00F9181E"/>
    <w:rsid w:val="00FA160F"/>
    <w:rsid w:val="00FA1A25"/>
    <w:rsid w:val="00FA23B1"/>
    <w:rsid w:val="00FA6408"/>
    <w:rsid w:val="00FB4808"/>
    <w:rsid w:val="00FC144B"/>
    <w:rsid w:val="00FC5789"/>
    <w:rsid w:val="00FD188D"/>
    <w:rsid w:val="00FD3C00"/>
    <w:rsid w:val="00FD68CD"/>
    <w:rsid w:val="00FE0A54"/>
    <w:rsid w:val="00FE5BEC"/>
    <w:rsid w:val="00FE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o:colormru v:ext="edit" colors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D0"/>
    <w:rPr>
      <w:rFonts w:ascii="Times New Roman" w:eastAsia="Times New Roman" w:hAnsi="Times New Roman" w:cs="Times New Roman"/>
      <w:lang w:val="en-GB" w:bidi="ar-SA"/>
    </w:rPr>
  </w:style>
  <w:style w:type="paragraph" w:styleId="Heading1">
    <w:name w:val="heading 1"/>
    <w:basedOn w:val="Normal"/>
    <w:next w:val="Normal"/>
    <w:link w:val="Heading1Char"/>
    <w:qFormat/>
    <w:rsid w:val="002678D0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2678D0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678D0"/>
    <w:pPr>
      <w:keepNext/>
      <w:outlineLvl w:val="2"/>
    </w:pPr>
    <w:rPr>
      <w:b/>
      <w:bCs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2678D0"/>
    <w:pPr>
      <w:keepNext/>
      <w:spacing w:before="60"/>
      <w:outlineLvl w:val="3"/>
    </w:pPr>
    <w:rPr>
      <w:rFonts w:ascii="Arial" w:hAnsi="Arial" w:cs="Arial"/>
      <w:b/>
      <w:bCs/>
      <w:iCs/>
      <w:caps/>
      <w:sz w:val="24"/>
      <w:szCs w:val="24"/>
      <w:lang w:val="en-US" w:eastAsia="he-IL" w:bidi="he-IL"/>
    </w:rPr>
  </w:style>
  <w:style w:type="paragraph" w:styleId="Heading5">
    <w:name w:val="heading 5"/>
    <w:basedOn w:val="Normal"/>
    <w:next w:val="Normal"/>
    <w:link w:val="Heading5Char"/>
    <w:qFormat/>
    <w:rsid w:val="002678D0"/>
    <w:pPr>
      <w:keepNext/>
      <w:spacing w:before="180"/>
      <w:outlineLvl w:val="4"/>
    </w:pPr>
    <w:rPr>
      <w:rFonts w:ascii="Tahoma" w:hAnsi="Tahoma" w:cs="Tahoma"/>
      <w:b/>
      <w:bCs/>
      <w:sz w:val="24"/>
      <w:szCs w:val="24"/>
      <w:lang w:val="en-US" w:eastAsia="he-IL" w:bidi="he-IL"/>
    </w:rPr>
  </w:style>
  <w:style w:type="paragraph" w:styleId="Heading6">
    <w:name w:val="heading 6"/>
    <w:basedOn w:val="Normal"/>
    <w:next w:val="Normal"/>
    <w:link w:val="Heading6Char"/>
    <w:qFormat/>
    <w:rsid w:val="002678D0"/>
    <w:pPr>
      <w:keepNext/>
      <w:outlineLvl w:val="5"/>
    </w:pPr>
    <w:rPr>
      <w:rFonts w:ascii="Verdana" w:hAnsi="Verdana"/>
      <w:b/>
      <w:bCs/>
      <w:color w:val="00800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2678D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78D0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2678D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2678D0"/>
    <w:rPr>
      <w:rFonts w:ascii="Times New Roman" w:eastAsia="Times New Roman" w:hAnsi="Times New Roman" w:cs="Times New Roman"/>
      <w:b/>
      <w:bCs/>
      <w:sz w:val="24"/>
      <w:szCs w:val="20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2678D0"/>
    <w:rPr>
      <w:rFonts w:ascii="Arial" w:eastAsia="Times New Roman" w:hAnsi="Arial" w:cs="Arial"/>
      <w:b/>
      <w:bCs/>
      <w:iCs/>
      <w:caps/>
      <w:sz w:val="24"/>
      <w:szCs w:val="24"/>
      <w:lang w:eastAsia="he-IL" w:bidi="he-IL"/>
    </w:rPr>
  </w:style>
  <w:style w:type="character" w:customStyle="1" w:styleId="Heading5Char">
    <w:name w:val="Heading 5 Char"/>
    <w:basedOn w:val="DefaultParagraphFont"/>
    <w:link w:val="Heading5"/>
    <w:rsid w:val="002678D0"/>
    <w:rPr>
      <w:rFonts w:ascii="Tahoma" w:eastAsia="Times New Roman" w:hAnsi="Tahoma" w:cs="Tahoma"/>
      <w:b/>
      <w:bCs/>
      <w:sz w:val="24"/>
      <w:szCs w:val="24"/>
      <w:lang w:eastAsia="he-IL" w:bidi="he-IL"/>
    </w:rPr>
  </w:style>
  <w:style w:type="character" w:customStyle="1" w:styleId="Heading6Char">
    <w:name w:val="Heading 6 Char"/>
    <w:basedOn w:val="DefaultParagraphFont"/>
    <w:link w:val="Heading6"/>
    <w:rsid w:val="002678D0"/>
    <w:rPr>
      <w:rFonts w:ascii="Verdana" w:eastAsia="Times New Roman" w:hAnsi="Verdana" w:cs="Times New Roman"/>
      <w:b/>
      <w:bCs/>
      <w:color w:val="008000"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2678D0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2678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678D0"/>
    <w:pPr>
      <w:tabs>
        <w:tab w:val="center" w:pos="4153"/>
        <w:tab w:val="right" w:pos="8306"/>
      </w:tabs>
      <w:bidi/>
    </w:pPr>
    <w:rPr>
      <w:rFonts w:cs="Miriam"/>
      <w:lang w:val="en-US" w:eastAsia="he-IL" w:bidi="he-IL"/>
    </w:rPr>
  </w:style>
  <w:style w:type="character" w:customStyle="1" w:styleId="HeaderChar">
    <w:name w:val="Header Char"/>
    <w:basedOn w:val="DefaultParagraphFont"/>
    <w:link w:val="Header"/>
    <w:uiPriority w:val="99"/>
    <w:rsid w:val="002678D0"/>
    <w:rPr>
      <w:rFonts w:ascii="Times New Roman" w:eastAsia="Times New Roman" w:hAnsi="Times New Roman" w:cs="Miriam"/>
      <w:sz w:val="20"/>
      <w:szCs w:val="20"/>
      <w:lang w:eastAsia="he-IL" w:bidi="he-IL"/>
    </w:rPr>
  </w:style>
  <w:style w:type="paragraph" w:styleId="Footer">
    <w:name w:val="footer"/>
    <w:basedOn w:val="Normal"/>
    <w:link w:val="FooterChar"/>
    <w:uiPriority w:val="99"/>
    <w:rsid w:val="002678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D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2678D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678D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2678D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678D0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BalloonText">
    <w:name w:val="Balloon Text"/>
    <w:basedOn w:val="Normal"/>
    <w:link w:val="BalloonTextChar"/>
    <w:semiHidden/>
    <w:rsid w:val="00267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678D0"/>
    <w:rPr>
      <w:rFonts w:ascii="Tahoma" w:eastAsia="Times New Roman" w:hAnsi="Tahoma" w:cs="Tahoma"/>
      <w:sz w:val="16"/>
      <w:szCs w:val="16"/>
      <w:lang w:val="en-GB"/>
    </w:rPr>
  </w:style>
  <w:style w:type="paragraph" w:styleId="BlockText">
    <w:name w:val="Block Text"/>
    <w:basedOn w:val="Normal"/>
    <w:rsid w:val="002678D0"/>
    <w:pPr>
      <w:tabs>
        <w:tab w:val="right" w:pos="8080"/>
      </w:tabs>
      <w:ind w:left="426" w:right="2078" w:hanging="426"/>
    </w:pPr>
    <w:rPr>
      <w:rFonts w:ascii="Arial" w:hAnsi="Arial"/>
      <w:sz w:val="22"/>
      <w:szCs w:val="22"/>
      <w:lang w:val="en-US" w:eastAsia="he-IL" w:bidi="he-IL"/>
    </w:rPr>
  </w:style>
  <w:style w:type="paragraph" w:styleId="NormalWeb">
    <w:name w:val="Normal (Web)"/>
    <w:basedOn w:val="Normal"/>
    <w:uiPriority w:val="99"/>
    <w:rsid w:val="002678D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2678D0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2678D0"/>
    <w:pPr>
      <w:bidi/>
    </w:pPr>
    <w:rPr>
      <w:rFonts w:ascii="Courier New" w:hAnsi="Arial" w:cs="Miriam"/>
      <w:noProof/>
      <w:lang w:val="en-US" w:eastAsia="he-IL"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2678D0"/>
    <w:rPr>
      <w:rFonts w:ascii="Courier New" w:eastAsia="Times New Roman" w:hAnsi="Arial" w:cs="Miriam"/>
      <w:noProof/>
      <w:sz w:val="20"/>
      <w:szCs w:val="20"/>
      <w:lang w:eastAsia="he-IL" w:bidi="he-IL"/>
    </w:rPr>
  </w:style>
  <w:style w:type="paragraph" w:styleId="BodyText">
    <w:name w:val="Body Text"/>
    <w:basedOn w:val="Normal"/>
    <w:link w:val="BodyTextChar"/>
    <w:rsid w:val="002678D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678D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2678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678D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2678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678D0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678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678D0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andardParagraph">
    <w:name w:val="Standard Paragraph"/>
    <w:rsid w:val="002678D0"/>
    <w:pPr>
      <w:keepLines/>
      <w:tabs>
        <w:tab w:val="left" w:pos="1418"/>
      </w:tabs>
      <w:spacing w:before="113"/>
      <w:ind w:left="1134" w:hanging="1134"/>
    </w:pPr>
    <w:rPr>
      <w:rFonts w:ascii="Arial" w:eastAsia="Times New Roman" w:hAnsi="Arial" w:cs="Miriam"/>
      <w:sz w:val="18"/>
      <w:szCs w:val="18"/>
      <w:lang w:val="en-GB" w:eastAsia="he-IL"/>
    </w:rPr>
  </w:style>
  <w:style w:type="paragraph" w:customStyle="1" w:styleId="TTL2">
    <w:name w:val="TTL2"/>
    <w:basedOn w:val="Normal"/>
    <w:rsid w:val="002678D0"/>
    <w:pPr>
      <w:suppressAutoHyphens/>
    </w:pPr>
    <w:rPr>
      <w:rFonts w:ascii="Arial" w:hAnsi="Arial" w:cs="Miriam"/>
      <w:sz w:val="18"/>
      <w:szCs w:val="18"/>
      <w:lang w:val="en-US" w:eastAsia="he-IL" w:bidi="he-IL"/>
    </w:rPr>
  </w:style>
  <w:style w:type="character" w:styleId="PageNumber">
    <w:name w:val="page number"/>
    <w:basedOn w:val="DefaultParagraphFont"/>
    <w:rsid w:val="002678D0"/>
  </w:style>
  <w:style w:type="character" w:styleId="FootnoteReference">
    <w:name w:val="footnote reference"/>
    <w:basedOn w:val="DefaultParagraphFont"/>
    <w:semiHidden/>
    <w:rsid w:val="002678D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678D0"/>
  </w:style>
  <w:style w:type="character" w:customStyle="1" w:styleId="FootnoteTextChar">
    <w:name w:val="Footnote Text Char"/>
    <w:basedOn w:val="DefaultParagraphFont"/>
    <w:link w:val="FootnoteText"/>
    <w:semiHidden/>
    <w:rsid w:val="002678D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678D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78D0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rsid w:val="002678D0"/>
    <w:pPr>
      <w:tabs>
        <w:tab w:val="right" w:leader="dot" w:pos="9394"/>
      </w:tabs>
      <w:ind w:left="426"/>
    </w:pPr>
  </w:style>
  <w:style w:type="paragraph" w:styleId="TOC1">
    <w:name w:val="toc 1"/>
    <w:basedOn w:val="Normal"/>
    <w:next w:val="Normal"/>
    <w:autoRedefine/>
    <w:uiPriority w:val="39"/>
    <w:rsid w:val="002678D0"/>
  </w:style>
  <w:style w:type="paragraph" w:styleId="TOC3">
    <w:name w:val="toc 3"/>
    <w:basedOn w:val="Normal"/>
    <w:next w:val="Normal"/>
    <w:autoRedefine/>
    <w:uiPriority w:val="39"/>
    <w:rsid w:val="002678D0"/>
    <w:pPr>
      <w:ind w:left="400"/>
    </w:pPr>
  </w:style>
  <w:style w:type="character" w:styleId="SubtleEmphasis">
    <w:name w:val="Subtle Emphasis"/>
    <w:basedOn w:val="DefaultParagraphFont"/>
    <w:uiPriority w:val="19"/>
    <w:qFormat/>
    <w:rsid w:val="002678D0"/>
    <w:rPr>
      <w:i/>
      <w:iCs/>
      <w:color w:val="808080"/>
    </w:rPr>
  </w:style>
  <w:style w:type="character" w:styleId="Strong">
    <w:name w:val="Strong"/>
    <w:basedOn w:val="DefaultParagraphFont"/>
    <w:uiPriority w:val="22"/>
    <w:qFormat/>
    <w:rsid w:val="002678D0"/>
    <w:rPr>
      <w:b/>
      <w:bCs/>
    </w:rPr>
  </w:style>
  <w:style w:type="paragraph" w:customStyle="1" w:styleId="ll">
    <w:name w:val="ll"/>
    <w:basedOn w:val="Normal"/>
    <w:rsid w:val="002678D0"/>
    <w:pPr>
      <w:keepNext/>
      <w:spacing w:before="29" w:after="57"/>
    </w:pPr>
    <w:rPr>
      <w:rFonts w:ascii="Switzerland" w:hAnsi="Switzerland"/>
      <w:b/>
      <w:bCs/>
      <w:sz w:val="16"/>
      <w:szCs w:val="16"/>
      <w:lang w:val="en-US" w:eastAsia="he-IL" w:bidi="he-IL"/>
    </w:rPr>
  </w:style>
  <w:style w:type="paragraph" w:customStyle="1" w:styleId="ICS09-items">
    <w:name w:val="ICS 09 - items"/>
    <w:basedOn w:val="Normal"/>
    <w:link w:val="ICS09-itemsChar"/>
    <w:qFormat/>
    <w:rsid w:val="002678D0"/>
    <w:pPr>
      <w:spacing w:after="60"/>
      <w:outlineLvl w:val="7"/>
    </w:pPr>
    <w:rPr>
      <w:rFonts w:ascii="Verdana" w:hAnsi="Verdana" w:cs="Tahoma"/>
      <w:b/>
      <w:color w:val="0000FF"/>
      <w:sz w:val="22"/>
      <w:szCs w:val="22"/>
    </w:rPr>
  </w:style>
  <w:style w:type="character" w:customStyle="1" w:styleId="ICS09-itemsChar">
    <w:name w:val="ICS 09 - items Char"/>
    <w:basedOn w:val="DefaultParagraphFont"/>
    <w:link w:val="ICS09-items"/>
    <w:rsid w:val="002678D0"/>
    <w:rPr>
      <w:rFonts w:ascii="Verdana" w:eastAsia="Times New Roman" w:hAnsi="Verdana" w:cs="Tahoma"/>
      <w:b/>
      <w:color w:val="0000FF"/>
      <w:lang w:val="en-GB"/>
    </w:rPr>
  </w:style>
  <w:style w:type="table" w:styleId="LightList-Accent3">
    <w:name w:val="Light List Accent 3"/>
    <w:basedOn w:val="TableNormal"/>
    <w:uiPriority w:val="61"/>
    <w:rsid w:val="004136FB"/>
    <w:rPr>
      <w:rFonts w:eastAsia="Times New Roman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Grid1-Accent3">
    <w:name w:val="Medium Grid 1 Accent 3"/>
    <w:basedOn w:val="TableNormal"/>
    <w:uiPriority w:val="67"/>
    <w:rsid w:val="004136F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Shading1-Accent3">
    <w:name w:val="Medium Shading 1 Accent 3"/>
    <w:basedOn w:val="TableNormal"/>
    <w:uiPriority w:val="63"/>
    <w:rsid w:val="000918E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CF12A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Emphasis">
    <w:name w:val="Emphasis"/>
    <w:basedOn w:val="DefaultParagraphFont"/>
    <w:uiPriority w:val="20"/>
    <w:qFormat/>
    <w:rsid w:val="00B439A3"/>
    <w:rPr>
      <w:i/>
      <w:iCs/>
    </w:rPr>
  </w:style>
  <w:style w:type="character" w:customStyle="1" w:styleId="apple-converted-space">
    <w:name w:val="apple-converted-space"/>
    <w:basedOn w:val="DefaultParagraphFont"/>
    <w:rsid w:val="00B439A3"/>
  </w:style>
  <w:style w:type="character" w:customStyle="1" w:styleId="head">
    <w:name w:val="head"/>
    <w:basedOn w:val="DefaultParagraphFont"/>
    <w:rsid w:val="00A65ACC"/>
  </w:style>
  <w:style w:type="character" w:customStyle="1" w:styleId="darkred">
    <w:name w:val="darkred"/>
    <w:basedOn w:val="DefaultParagraphFont"/>
    <w:rsid w:val="00A65ACC"/>
  </w:style>
  <w:style w:type="paragraph" w:styleId="NoSpacing">
    <w:name w:val="No Spacing"/>
    <w:basedOn w:val="Normal"/>
    <w:link w:val="NoSpacingChar"/>
    <w:uiPriority w:val="1"/>
    <w:qFormat/>
    <w:rsid w:val="002416D5"/>
    <w:pPr>
      <w:spacing w:before="100" w:beforeAutospacing="1" w:after="100" w:afterAutospacing="1"/>
    </w:pPr>
    <w:rPr>
      <w:sz w:val="24"/>
      <w:szCs w:val="24"/>
      <w:lang w:val="en-US" w:bidi="he-IL"/>
    </w:rPr>
  </w:style>
  <w:style w:type="table" w:styleId="LightList-Accent2">
    <w:name w:val="Light List Accent 2"/>
    <w:basedOn w:val="TableNormal"/>
    <w:uiPriority w:val="61"/>
    <w:rsid w:val="009412C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20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F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F8A"/>
    <w:rPr>
      <w:rFonts w:ascii="Times New Roman" w:eastAsia="Times New Roman" w:hAnsi="Times New Roman" w:cs="Times New Roman"/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F8A"/>
    <w:rPr>
      <w:b/>
      <w:bCs/>
    </w:rPr>
  </w:style>
  <w:style w:type="paragraph" w:customStyle="1" w:styleId="Default">
    <w:name w:val="Default"/>
    <w:rsid w:val="0007586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05F4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3473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959">
                      <w:marLeft w:val="163"/>
                      <w:marRight w:val="0"/>
                      <w:marTop w:val="2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7" w:color="D3D3D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0688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507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22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229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ya@ortra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ss-ep.com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ss-ep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yatsiv\Local%20Settings\Temporary%20Internet%20Files\Content.Outlook\M9R0FJGS\PROSPECTUS%20NEW%20TEMPLATE%20with%20VAT%20and%20PRICES%20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051153FE7564F9B794D434B89B2C0" ma:contentTypeVersion="2" ma:contentTypeDescription="Create a new document." ma:contentTypeScope="" ma:versionID="50a99d19a0132d1693965923bd4c6937">
  <xsd:schema xmlns:xsd="http://www.w3.org/2001/XMLSchema" xmlns:p="http://schemas.microsoft.com/office/2006/metadata/properties" targetNamespace="http://schemas.microsoft.com/office/2006/metadata/properties" ma:root="true" ma:fieldsID="e7b80e87bf5f704ed5d3a99bbbc6ed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1468B-1A06-41C9-A26A-F37A95B916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7779A4-5E0D-4B6C-96FF-8A5D4924EDF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628976E-B212-4E8A-B117-B8A984559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11AB9DA-EDC9-4391-B3E1-89B5371B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NEW TEMPLATE with VAT and PRICES _Final</Template>
  <TotalTime>2</TotalTime>
  <Pages>2</Pages>
  <Words>492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12th International Dead Sea Symposium (IDSS) on Innovations in Technology, Treatment and Prevention of Cardiac Arrhythmias</vt:lpstr>
    </vt:vector>
  </TitlesOfParts>
  <Company>BGU - FOHS</Company>
  <LinksUpToDate>false</LinksUpToDate>
  <CharactersWithSpaces>2951</CharactersWithSpaces>
  <SharedDoc>false</SharedDoc>
  <HLinks>
    <vt:vector size="174" baseType="variant">
      <vt:variant>
        <vt:i4>5963783</vt:i4>
      </vt:variant>
      <vt:variant>
        <vt:i4>120</vt:i4>
      </vt:variant>
      <vt:variant>
        <vt:i4>0</vt:i4>
      </vt:variant>
      <vt:variant>
        <vt:i4>5</vt:i4>
      </vt:variant>
      <vt:variant>
        <vt:lpwstr>http://www.ifpma.org/</vt:lpwstr>
      </vt:variant>
      <vt:variant>
        <vt:lpwstr/>
      </vt:variant>
      <vt:variant>
        <vt:i4>5701635</vt:i4>
      </vt:variant>
      <vt:variant>
        <vt:i4>117</vt:i4>
      </vt:variant>
      <vt:variant>
        <vt:i4>0</vt:i4>
      </vt:variant>
      <vt:variant>
        <vt:i4>5</vt:i4>
      </vt:variant>
      <vt:variant>
        <vt:lpwstr>http://www.efpia.org/</vt:lpwstr>
      </vt:variant>
      <vt:variant>
        <vt:lpwstr/>
      </vt:variant>
      <vt:variant>
        <vt:i4>196643</vt:i4>
      </vt:variant>
      <vt:variant>
        <vt:i4>114</vt:i4>
      </vt:variant>
      <vt:variant>
        <vt:i4>0</vt:i4>
      </vt:variant>
      <vt:variant>
        <vt:i4>5</vt:i4>
      </vt:variant>
      <vt:variant>
        <vt:lpwstr>mailto:richard.asquith@tmf-group.com</vt:lpwstr>
      </vt:variant>
      <vt:variant>
        <vt:lpwstr/>
      </vt:variant>
      <vt:variant>
        <vt:i4>7929938</vt:i4>
      </vt:variant>
      <vt:variant>
        <vt:i4>111</vt:i4>
      </vt:variant>
      <vt:variant>
        <vt:i4>0</vt:i4>
      </vt:variant>
      <vt:variant>
        <vt:i4>5</vt:i4>
      </vt:variant>
      <vt:variant>
        <vt:lpwstr>mailto:ILSA@kenes.com</vt:lpwstr>
      </vt:variant>
      <vt:variant>
        <vt:lpwstr/>
      </vt:variant>
      <vt:variant>
        <vt:i4>7929938</vt:i4>
      </vt:variant>
      <vt:variant>
        <vt:i4>108</vt:i4>
      </vt:variant>
      <vt:variant>
        <vt:i4>0</vt:i4>
      </vt:variant>
      <vt:variant>
        <vt:i4>5</vt:i4>
      </vt:variant>
      <vt:variant>
        <vt:lpwstr>mailto:ILSA@kenes.com</vt:lpwstr>
      </vt:variant>
      <vt:variant>
        <vt:lpwstr/>
      </vt:variant>
      <vt:variant>
        <vt:i4>3735625</vt:i4>
      </vt:variant>
      <vt:variant>
        <vt:i4>105</vt:i4>
      </vt:variant>
      <vt:variant>
        <vt:i4>0</vt:i4>
      </vt:variant>
      <vt:variant>
        <vt:i4>5</vt:i4>
      </vt:variant>
      <vt:variant>
        <vt:lpwstr>mailto:alupidi@twt-team.it</vt:lpwstr>
      </vt:variant>
      <vt:variant>
        <vt:lpwstr/>
      </vt:variant>
      <vt:variant>
        <vt:i4>5832799</vt:i4>
      </vt:variant>
      <vt:variant>
        <vt:i4>102</vt:i4>
      </vt:variant>
      <vt:variant>
        <vt:i4>0</vt:i4>
      </vt:variant>
      <vt:variant>
        <vt:i4>5</vt:i4>
      </vt:variant>
      <vt:variant>
        <vt:lpwstr>http://www.kenes.com/XXXX/xxx.asp</vt:lpwstr>
      </vt:variant>
      <vt:variant>
        <vt:lpwstr/>
      </vt:variant>
      <vt:variant>
        <vt:i4>5963783</vt:i4>
      </vt:variant>
      <vt:variant>
        <vt:i4>99</vt:i4>
      </vt:variant>
      <vt:variant>
        <vt:i4>0</vt:i4>
      </vt:variant>
      <vt:variant>
        <vt:i4>5</vt:i4>
      </vt:variant>
      <vt:variant>
        <vt:lpwstr>http://www.ifpma.org/</vt:lpwstr>
      </vt:variant>
      <vt:variant>
        <vt:lpwstr/>
      </vt:variant>
      <vt:variant>
        <vt:i4>5701635</vt:i4>
      </vt:variant>
      <vt:variant>
        <vt:i4>96</vt:i4>
      </vt:variant>
      <vt:variant>
        <vt:i4>0</vt:i4>
      </vt:variant>
      <vt:variant>
        <vt:i4>5</vt:i4>
      </vt:variant>
      <vt:variant>
        <vt:lpwstr>http://www.efpia.org/</vt:lpwstr>
      </vt:variant>
      <vt:variant>
        <vt:lpwstr/>
      </vt:variant>
      <vt:variant>
        <vt:i4>3342435</vt:i4>
      </vt:variant>
      <vt:variant>
        <vt:i4>93</vt:i4>
      </vt:variant>
      <vt:variant>
        <vt:i4>0</vt:i4>
      </vt:variant>
      <vt:variant>
        <vt:i4>5</vt:i4>
      </vt:variant>
      <vt:variant>
        <vt:lpwstr>http://www.sxc.hu/browse.phtml?f=download&amp;id=453218&amp;redirect=photo</vt:lpwstr>
      </vt:variant>
      <vt:variant>
        <vt:lpwstr/>
      </vt:variant>
      <vt:variant>
        <vt:i4>6029377</vt:i4>
      </vt:variant>
      <vt:variant>
        <vt:i4>90</vt:i4>
      </vt:variant>
      <vt:variant>
        <vt:i4>0</vt:i4>
      </vt:variant>
      <vt:variant>
        <vt:i4>5</vt:i4>
      </vt:variant>
      <vt:variant>
        <vt:lpwstr>http://www.kenes.com/CongressName</vt:lpwstr>
      </vt:variant>
      <vt:variant>
        <vt:lpwstr/>
      </vt:variant>
      <vt:variant>
        <vt:i4>6291547</vt:i4>
      </vt:variant>
      <vt:variant>
        <vt:i4>87</vt:i4>
      </vt:variant>
      <vt:variant>
        <vt:i4>0</vt:i4>
      </vt:variant>
      <vt:variant>
        <vt:i4>5</vt:i4>
      </vt:variant>
      <vt:variant>
        <vt:lpwstr>mailto:name@kenes.com</vt:lpwstr>
      </vt:variant>
      <vt:variant>
        <vt:lpwstr/>
      </vt:variant>
      <vt:variant>
        <vt:i4>4849725</vt:i4>
      </vt:variant>
      <vt:variant>
        <vt:i4>84</vt:i4>
      </vt:variant>
      <vt:variant>
        <vt:i4>0</vt:i4>
      </vt:variant>
      <vt:variant>
        <vt:i4>5</vt:i4>
      </vt:variant>
      <vt:variant>
        <vt:lpwstr>mailto:tech/exhib@kenes.com</vt:lpwstr>
      </vt:variant>
      <vt:variant>
        <vt:lpwstr/>
      </vt:variant>
      <vt:variant>
        <vt:i4>6029377</vt:i4>
      </vt:variant>
      <vt:variant>
        <vt:i4>81</vt:i4>
      </vt:variant>
      <vt:variant>
        <vt:i4>0</vt:i4>
      </vt:variant>
      <vt:variant>
        <vt:i4>5</vt:i4>
      </vt:variant>
      <vt:variant>
        <vt:lpwstr>http://www.kenes.com/CongressName</vt:lpwstr>
      </vt:variant>
      <vt:variant>
        <vt:lpwstr/>
      </vt:variant>
      <vt:variant>
        <vt:i4>7077957</vt:i4>
      </vt:variant>
      <vt:variant>
        <vt:i4>78</vt:i4>
      </vt:variant>
      <vt:variant>
        <vt:i4>0</vt:i4>
      </vt:variant>
      <vt:variant>
        <vt:i4>5</vt:i4>
      </vt:variant>
      <vt:variant>
        <vt:lpwstr>mailto:CongressName@kenes.com</vt:lpwstr>
      </vt:variant>
      <vt:variant>
        <vt:lpwstr/>
      </vt:variant>
      <vt:variant>
        <vt:i4>7929938</vt:i4>
      </vt:variant>
      <vt:variant>
        <vt:i4>75</vt:i4>
      </vt:variant>
      <vt:variant>
        <vt:i4>0</vt:i4>
      </vt:variant>
      <vt:variant>
        <vt:i4>5</vt:i4>
      </vt:variant>
      <vt:variant>
        <vt:lpwstr>mailto:ILSA@kenes.com</vt:lpwstr>
      </vt:variant>
      <vt:variant>
        <vt:lpwstr/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_Toc262119031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_Toc262119030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_Toc262119029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_Toc262119028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_Toc262119027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_Toc262119026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_Toc262119025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_Toc262119024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_Toc262119023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_Toc262119022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_Toc262119021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_Toc262119020</vt:lpwstr>
      </vt:variant>
      <vt:variant>
        <vt:i4>3342435</vt:i4>
      </vt:variant>
      <vt:variant>
        <vt:i4>26878</vt:i4>
      </vt:variant>
      <vt:variant>
        <vt:i4>1026</vt:i4>
      </vt:variant>
      <vt:variant>
        <vt:i4>4</vt:i4>
      </vt:variant>
      <vt:variant>
        <vt:lpwstr>http://www.sxc.hu/browse.phtml?f=download&amp;id=453218&amp;redirect=photo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12th International Dead Sea Symposium (IDSS) on Innovations in Technology, Treatment and Prevention of Cardiac Arrhythmias</dc:title>
  <dc:subject>March 3-5, 2014 in Tel-Aviv, Israel</dc:subject>
  <dc:creator>KENES</dc:creator>
  <cp:lastModifiedBy>limoru</cp:lastModifiedBy>
  <cp:revision>4</cp:revision>
  <cp:lastPrinted>2013-04-29T07:05:00Z</cp:lastPrinted>
  <dcterms:created xsi:type="dcterms:W3CDTF">2013-06-26T06:34:00Z</dcterms:created>
  <dcterms:modified xsi:type="dcterms:W3CDTF">2013-06-26T10:07:00Z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0x010100D1B051153FE7564F9B794D434B89B2C0</vt:lpwstr>
  </property>
</Properties>
</file>